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/>
          <w:sz w:val="32"/>
          <w:szCs w:val="32"/>
        </w:rPr>
        <w:t>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31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87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98.9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1134"/>
        <w:gridCol w:w="2268"/>
        <w:gridCol w:w="3402"/>
        <w:gridCol w:w="709"/>
        <w:gridCol w:w="850"/>
        <w:gridCol w:w="1559"/>
        <w:gridCol w:w="1560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深圳市南山区创盛美鲜肉批发行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深圳市南山区房嘉俊猪肉档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深圳市南山区陈陆东猪肉档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深圳市福田区林记肉档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深圳市福田区杨晓海猪成档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深圳市龙岗区龙岗少锡猪肉档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深圳市龙岗区林敏猪肉档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深圳市龙岗区鑫俊伟猪肉档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深圳市龙岗区龙岗宏佳猪肉档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深圳市龙岗区少悦猪肉档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深圳市绿康肉类有限公司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东莞市广垦食品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深圳市朴朴网络科技有限公司龙华分公司(朴朴超市龙华福城店)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深圳市龙华区观澜大道71号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深圳市鸿泰富实业发展有限公司景田南分公司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深圳市福田区莲花街道景田社区景田北三街1006号景田南综合市场109(综合楼一层SC号)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深圳市朴朴网络科技有限公司龙华分公司(朴朴超市龙华清湖店)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深圳市宝安区龙华街道建设路(深圳市龙华区建设东路18号青年创业园c栋1楼)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陕西蒲城大红门肉类食品有限公司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深圳每日优鲜电子商务有限公司(每日优鲜福田农林站)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深圳市福田区农林路41号深南综合市场126号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深圳市宏伟农产品供应有限公司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深圳市罗湖区戴汉光猪肉后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深圳市罗湖区珍珍土猪肉档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深圳市罗湖区龙春盛猪肉店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深圳市福田区香蜜湖街道侨香翠海花园C1栋裙楼3号铺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深圳市坪山区坪山街道沙学社区同富裕路3号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深圳市龙华区民治街道蔡美红农产品商行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深圳市龙华区东边林记猪肉档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深圳市龙华区李德秀猪肉档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猪肉(湘村黑猪)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猪肉(永辉自营)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河南省驻马店市正阳县鲁花大道与西四环交叉口路西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惠州市惠东县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惠州市惠东县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惠州市惠东县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湛江市雷州市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湖南省耒阳市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湖南省耒阳市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清远市连山县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清远市连山县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抽样编号：X210601200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深圳市朴朴网络科技有限公司福田分公司(朴朴超市福田华强店)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深圳市福田区华强南路华阳街17号微客盟一层东南侧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优鲜达(广州)供应链管理有限公司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广州市合优鲜农产品有限公司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猪肉(农夫鲜小梅肉)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正阳牧原肉食品有限公司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猪肉(沃尔玛自营)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993"/>
        <w:gridCol w:w="2551"/>
        <w:gridCol w:w="3119"/>
        <w:gridCol w:w="567"/>
        <w:gridCol w:w="708"/>
        <w:gridCol w:w="1276"/>
        <w:gridCol w:w="1985"/>
        <w:gridCol w:w="1275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葱(大葱)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涕灭威(包括涕灭威亚砜和涕灭威砜)0.21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深圳市南山区启富蔬菜经营部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深圳市南山区启富蔬菜经营部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深圳市南山区邱记蔬菜批发行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深圳市南山区邱记蔬菜批发行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东莞虎门富民农批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深圳市南山区张海农产品批发行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深圳市南山区北环大道北中山园路西南山农产品批发市场9栋5楼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东莞虎门富民农批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深圳市南山区张海农产品批发行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深圳市福田区刘新圣蔬菜档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深圳市福田区刘新圣蔬菜档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深圳市福田区刘新圣蔬菜档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深圳市福田区福田农批市场旷岳军蔬菜批发商行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深圳市福田区福田农批市场旷岳军蔬菜批发商行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深圳市福田区福田农批市场旷岳军蔬菜批发商行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深圳市龙岗区连柳槟青菜档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深圳市龙岗区连柳槟青菜档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深圳市龙岗区连柳槟青菜档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深圳市龙岗区郑业古蔬菜档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深圳市大广农贸综合批发市场有限公司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深圳市龙岗区龙岗镇深汕路78号农贸综合批发市场A栋三楼(办公地址)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深圳市龙岗区郑业古蔬菜档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昆明宝顿农业科技有限公司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东莞市大川园农业科技有限公司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普通白菜(杭白菜)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柿柿顺(深圳)电子商务有限公司(叮咚买菜罗湖宝岗站)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罗湖区笋岗街道宝岗路269号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深圳市朴朴网络科技有限公司龙华分公司(朴朴超市龙华福城店)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深圳市龙华区观澜大道71号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深圳市朴朴网络科技有限公司龙华分公司(朴朴超市龙华福城店)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深圳市龙华区观澜大道71号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深圳市朴朴网络科技有限公司龙华分公司(朴朴超市龙华福城店)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深圳市龙华区观澜大道71号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深圳市朴朴网络科技有限公司龙华分公司(朴朴超市龙华福城店)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深圳市龙华区观澜大道71号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深圳市鸿泰富实业发展有限公司景田南分公司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深圳市福田区莲花街道景田社区景田北三街1006号景田南综合市场109(综合楼一层SC号)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深圳市鸿泰富实业发展有限公司景田南分公司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深圳市福田区莲花街道景田社区景田北三街1006号景田南综合市场109(综合楼一层SC号)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深圳市鸿泰富实业发展有限公司景田南分公司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深圳市福田区莲花街道景田社区景田北三街1006号景田南综合市场109(综合楼一层SC号)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深圳市鸿泰富实业发展有限公司景田南分公司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深圳市福田区莲花街道景田社区景田北三街1006号景田南综合市场109(综合楼一层SC号)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海吉星市场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菜薹(红菜薹)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深圳市信泽超市有限公司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深圳市宝安区新桥街道万丰社区万丰第三工业区大钟岗路二巷79号上东区华府133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新沙农产品批发市场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深圳市朴朴网络科技有限公司龙华分公司(朴朴超市龙华清湖店)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深圳市宝安区龙华街道建设路(深圳市龙华区建设东路18号青年创业园c栋1楼)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深圳市朴朴网络科技有限公司龙华分公司(朴朴超市龙华清湖店)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深圳市宝安区龙华街道建设路(深圳市龙华区建设东路18号青年创业园c栋1楼)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深圳市朴朴网络科技有限公司龙华分公司(朴朴超市龙华清湖店)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深圳市宝安区龙华街道建设路(深圳市龙华区建设东路18号青年创业园c栋1楼)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深圳市朴朴网络科技有限公司龙华分公司(朴朴超市龙华清湖店)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深圳市宝安区龙华街道建设路(深圳市龙华区建设东路18号青年创业园c栋1楼)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广州百佳超级市场有限公司深圳西岸华府分店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深圳市宝安区松岗街道沙江路中海西岸华府(南区)6栋147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深圳每日优鲜电子商务有限公司(每日优鲜福田农林站)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深圳市福田区农林路41号深南综合市场126号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深圳每日优鲜电子商务有限公司(每日优鲜福田农林站)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深圳市福田区农林路41号深南综合市场126号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深圳每日优鲜电子商务有限公司(每日优鲜福田农林站)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深圳市福田区农林路41号深南综合市场126号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深圳每日优鲜电子商务有限公司(每日优鲜福田农林站)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深圳市福田区农林路41号深南综合市场126号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深圳市膳鼎好食材开发有限公司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深圳市罗湖区清惠蔬菜档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深圳市罗湖区清惠蔬菜档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深圳市罗湖区荣泉蔬菜档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深圳市罗湖区荣泉蔬菜档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深圳市乐园生鲜肉菜市场有限公司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深圳市罗湖区东门街道中兴路99号欢乐园大院内后2楼209房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深圳市罗湖区荣泉蔬菜档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深圳市福田区香蜜湖街道侨香翠海花园C1栋裙楼3号铺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广州肉联帮食品有限公司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深圳市福田区香蜜湖街道侨香翠海花园C1栋裙楼3号铺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广州肉联帮食品有限公司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深圳市福田区香蜜湖街道侨香翠海花园C1栋裙楼3号铺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广州肉联帮食品有限公司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深圳市福田区大鲜大汇百货商行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深圳市福田区香蜜湖街道侨香翠海花园C1栋裙楼3号铺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广州肉联帮食品有限公司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深圳市坪山区坪山街道沙学社区同富裕路3号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深圳市坪山区坪山街道沙学社区同富裕路3号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深圳市坪山区坪山街道沙学社区同富裕路3号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深圳市福兴百货有限公司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深圳市坪山区坪山街道沙学社区同富裕路3号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深圳市龙华区民治街道少媛蔬菜商行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场201室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深圳市龙华区民治街道少媛蔬菜商行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深圳市龙华区民治街道杏提农产品商行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深圳市民治东边股份合作公司东边村市场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深圳市龙华区民治街道沿河南路东边村市场201室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深圳市龙华区民治街道杏提农产品商行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深圳市永辉超市有限公司松岗宝安大道店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深圳市宝安区松岗街道红星社区星际家园1-3栋101及201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深圳市祥鸿农产品有限公司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深圳市朴朴网络科技有限公司福田分公司(朴朴超市福田华强店)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深圳市福田区华强南路华阳街17号微客盟一层东南侧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深圳市朴朴网络科技有限公司福田分公司(朴朴超市福田华强店)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深圳市福田区华强南路华阳街17号微客盟一层东南侧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深圳市森海供应链有限公司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深圳市朴朴网络科技有限公司福田分公司(朴朴超市福田华强店)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深圳市福田区华强南路华阳街17号微客盟一层东南侧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众合众享(福建)农业发展有限公司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深圳市朴朴网络科技有限公司福田分公司(朴朴超市福田华强店)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深圳市福田区华强南路华阳街17号微客盟一层东南侧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深圳盒马网络科技有限公司龙华第二分公司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民治街道民治社区民治大道342号1881MALL大厦201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深圳市俊隆果菜农业技术开发有限公司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乐颐食品深圳有限公司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深圳市德信昌实业有限公司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2021/6/4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豇豆(红豆角)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沃尔玛(深圳)百货有限公司宝安新安路分店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深圳市宝安区新安街道灵芝园社区22区勤诚达乐园12号楼1层及负1层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347045B"/>
    <w:rsid w:val="0461090D"/>
    <w:rsid w:val="04DD5D12"/>
    <w:rsid w:val="08835437"/>
    <w:rsid w:val="08A3415B"/>
    <w:rsid w:val="094F502A"/>
    <w:rsid w:val="0A134589"/>
    <w:rsid w:val="0DAF6162"/>
    <w:rsid w:val="0ED919CC"/>
    <w:rsid w:val="0EEC5C76"/>
    <w:rsid w:val="0F1C11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30F14276"/>
    <w:rsid w:val="34EA2510"/>
    <w:rsid w:val="37056788"/>
    <w:rsid w:val="37E437B0"/>
    <w:rsid w:val="37FA47FC"/>
    <w:rsid w:val="3BB6219D"/>
    <w:rsid w:val="3F0959E9"/>
    <w:rsid w:val="48472BE2"/>
    <w:rsid w:val="48FC60B2"/>
    <w:rsid w:val="492F5EC3"/>
    <w:rsid w:val="49676509"/>
    <w:rsid w:val="4F12049F"/>
    <w:rsid w:val="520901C6"/>
    <w:rsid w:val="53254DEE"/>
    <w:rsid w:val="543E04C8"/>
    <w:rsid w:val="54E55739"/>
    <w:rsid w:val="5D4973F1"/>
    <w:rsid w:val="5D4A237C"/>
    <w:rsid w:val="5DB02A43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6E384AE2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0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2021-11-26T08:17:02Z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