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hAnsi="宋体" w:eastAsia="方正小标宋简体"/>
          <w:sz w:val="32"/>
          <w:szCs w:val="32"/>
        </w:rPr>
        <w:t>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四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15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18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97.4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1134"/>
        <w:gridCol w:w="2693"/>
        <w:gridCol w:w="3119"/>
        <w:gridCol w:w="708"/>
        <w:gridCol w:w="851"/>
        <w:gridCol w:w="1417"/>
        <w:gridCol w:w="1560"/>
        <w:gridCol w:w="850"/>
        <w:gridCol w:w="851"/>
        <w:gridCol w:w="567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公明街道西田社区三角位综合市场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公明黄新元猪肉档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公明街道西田社区三角位综合市场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公明永平安猪肉档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深圳市罗湖区合润生活商行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深圳市罗湖区情念乡零售土猪商店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深圳市罗湖区许鲜肉行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深圳市朴朴网络科技有限公司宝安分公司(朴朴超市宝安怀德店)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深圳市宝安区怀德南路2号兴围第二工业区5栋1层3号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深圳市光明区凤凰街道塘尾社区塘尾农贸市场管理处101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深圳市光明区谭记猪肉档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深圳市光明区凤凰街道塘尾社区塘尾农贸市场管理处101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深圳市光明区静记猪肉档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深圳市宝安区西乡街道宝安农批市场东一区楼036号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深圳市宝安区西乡李丽梅猪肉档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深圳市宝安区西乡街道宝安农批市场东一区楼036号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深圳市宝安区西乡街道芬姐肉档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深圳市宝安区西乡街道宝安农批市场东一区楼036号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深圳市宝安区西乡黄田辉记猪肉档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深圳市龙岗区李卓茂猪肉档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深圳市龙岗区林武通猪肉档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深圳市龙岗区陈杰友猪肉档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深圳市集贸市场有限公司惠民街市新沙店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深圳市福田区亿信街25号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深圳市福田区惠民街市林锦扬猪肉档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深圳象鲜科技有限公司(美团买菜龙岗五和站)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五和南路49号金方华电商产业园3栋1楼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深圳沃尔玛百货零售有限公司中山分店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深圳市罗湖区凤凰路12号中山花园大厦裙楼1-3层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深圳嘉康惠宝肉业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猪肉(家乐福自营)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海南罗牛山食品集团有限公司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猪肉(农夫鲜)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正阳牧原肉食品有限公司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韶关市曲江区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44805216927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韶关市曲江区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44805216927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韶关市曲江区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44805216927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韶关市曲江区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44805216927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湛江市雷州市龙门镇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44804835788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湛江市雷州市龙门镇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44804835788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湛江市雷州市龙门镇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44804835788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44804992765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44804992765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44804992765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深圳市坤全物业管理有限公司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深圳市福田区沙头街道上沙社区上沙椰树村13巷7号一层101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深圳市福田区龙记猪肉档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深圳市坤全物业管理有限公司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深圳市福田区沙头街道上沙社区上沙椰树村13巷7号一层101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深圳市福田区李水猪肉档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深圳市天为贸易有限公司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深圳市罗湖区桂园北路振业商业城一楼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深圳市罗湖区援越猪肉档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深圳市天为贸易有限公司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深圳市罗湖区桂园北路振业商业城一楼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深圳市罗湖区锦文猪肉档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深圳市龙岗区龙岗江联百货店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南约社区南同大道(西段)23号江联百货101201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猪肉(沃尔玛自营)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深圳沃尔玛百货零售有限公司华侨城分店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深圳市南山区华侨城中旅广场裙楼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猪肉(农夫鲜)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深圳沃尔玛百货零售有限公司华侨城分店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深圳市南山区华侨城中旅广场裙楼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正阳牧原肉食品有限公司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24"/>
        <w:gridCol w:w="993"/>
        <w:gridCol w:w="2693"/>
        <w:gridCol w:w="2835"/>
        <w:gridCol w:w="567"/>
        <w:gridCol w:w="850"/>
        <w:gridCol w:w="1560"/>
        <w:gridCol w:w="1559"/>
        <w:gridCol w:w="1417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深圳象鲜科技有限公司(美团买菜龙岗五和站)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五和南路49号金方华电商产业园3栋1楼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克百威(包括3羟基克百威)0.32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深圳市坤全物业管理有限公司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深圳市福田区沙头街道上沙社区上沙椰树村13巷7号一层101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深圳市福田区黄崇忠蔬菜档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氟虫腈0.10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公明街道西田社区三角位综合市场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公明刘剑荣菜档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公明街道西田社区三角位综合市场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公明刘剑荣菜档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公明街道西田社区三角位综合市场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公明刘剑荣菜档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公明街道西田社区三角位综合市场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公明邓永明菜档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公明街道西田社区三角位综合市场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公明邓永明菜档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深圳市罗湖区黄森菜档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深圳市罗湖区黄森菜档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深圳市罗湖区远东记菜档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深圳市罗湖区远东记菜档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深圳市罗湖区远东记菜档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深圳每日优鲜电子商务有限公司深圳第二十八分公司(龙岗双龙站)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深圳中龙岗区龙岗街道南联社区罗瑞合瑞丽路8号101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深圳市朴朴网络科技有限公司宝安分公司(朴朴超市宝安怀德店)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深圳市宝安区怀德南路2号兴围第二工业区5栋1层3号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福州优野生态农业有限公司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深圳市朴朴网络科技有限公司宝安分公司(朴朴超市宝安怀德店)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深圳市宝安区怀德南路2号兴围第二工业区5栋1层3号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深圳市陆零壹农产品发展有限公司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深圳市朴朴网络科技有限公司宝安分公司(朴朴超市宝安怀德店)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深圳市宝安区怀德南路2号兴围第二工业区5栋1层3号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深圳市膳鼎好食材开发有限公司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深圳市朴朴网络科技有限公司宝安分公司(朴朴超市宝安怀德店)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深圳市宝安区怀德南路2号兴围第二工业区5栋1层3号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福州永合有机农业开发有限公司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深圳市光明区凤凰街道塘尾社区塘尾农贸市场管理处101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深圳市光明区天天鲜蔬菜档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深圳市光明区凤凰街道塘尾社区塘尾农贸市场管理处101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深圳市光明区天天鲜蔬菜档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深圳市光明区凤凰街道塘尾社区塘尾农贸市场管理处101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深圳市光明区天天鲜蔬菜档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深圳市宝安区西乡街道广深公路东北侧宝安农贸批发市场一楼1123号铺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宝安农批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深圳市宝安区西乡强盛蔬菜批发行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深圳市宝安区西乡街道广深公路东北侧宝安农贸批发市场一楼1123号铺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宝安农批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深圳市宝安区西乡强盛蔬菜批发行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深圳市宝安区西乡街道广深公路东北侧宝安农贸批发市场一楼1123号铺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深圳市宝安区西乡正华蔬菜批发行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深圳市宝安区西乡街道广深公路东北侧宝安农贸批发市场一楼1123号铺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深圳市宝安区西乡正华蔬菜批发行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深圳市宝安区西乡街道广深公路东北侧宝安农贸批发市场一楼1123号铺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宝安农批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深圳市宝安区西乡明兴蔬菜档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深圳市宝安区西乡街道广深公路东北侧宝安农贸批发市场一楼1123号铺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东莞富民市场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深圳市宝安区西乡明兴蔬菜档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深圳象鲜科技有限公司(美团买菜坪山站)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深圳市坪山区深汕路55号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大白菜(娃娃菜)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深圳象鲜科技有限公司(美团买菜坪山站)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深圳市坪山区深汕路55号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深圳市龙岗区叶剑荣蔬菜档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深圳市龙岗区叶剑荣蔬菜档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深圳市龙岗区南岭日日鲜蔬菜店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深圳市龙岗区南岭日日鲜蔬菜店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深圳市龙岗区南湾街道惠如蔬菜档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深圳市龙岗区圆福民肉菜市场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深圳市龙岗区南湾街道南岭村社区荔枝花园B7栋一楼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深圳市龙岗区南湾街道惠如蔬菜档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深圳市集贸市场有限公司惠民街市新沙店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深圳市福田区亿信街25号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深圳市福田区兴隆蔬菜档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深圳象鲜科技有限公司(美团买菜龙岗五和站)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五和南路49号金方华电商产业园3栋1楼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深圳象鲜科技有限公司(美团买菜龙岗五和站)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五和南路49号金方华电商产业园3栋1楼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深圳象鲜科技有限公司(美团买菜龙岗五和站)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五和南路49号金方华电商产业园3栋1楼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深圳象鲜科技有限公司(美团买菜龙岗五和站)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五和南路49号金方华电商产业园3栋1楼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深圳象鲜科技有限公司(美团买菜龙岗五和站)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五和南路49号金方华电商产业园3栋1楼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深圳象鲜科技有限公司(美团买菜龙岗五和站)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五和南路49号金方华电商产业园3栋1楼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深圳沃尔玛百货零售有限公司中山分店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深圳市罗湖区凤凰路12号中山花园大厦裙楼1-3层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深圳市德信昌实业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深圳沃尔玛百货零售有限公司中山分店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深圳市罗湖区凤凰路12号中山花园大厦裙楼1-3层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深圳市旭裕隆实业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深圳沃尔玛百货零售有限公司中山分店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深圳市罗湖区凤凰路12号中山花园大厦裙楼1-3层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广东东升农场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深圳沃尔玛百货零售有限公司中山分店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深圳市罗湖区凤凰路12号中山花园大厦裙楼1-3层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深圳市旭裕隆实业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深圳市坤全物业管理有限公司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深圳市福田区沙头街道上沙社区上沙椰树村13巷7号一层101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深圳市福田区黄崇忠蔬菜档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深圳市坤全物业管理有限公司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深圳市福田区沙头街道上沙社区上沙椰树村13巷7号一层101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深圳市福田区黄崇忠蔬菜档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深圳市坤全物业管理有限公司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深圳市福田区沙头街道上沙社区上沙椰树村13巷7号一层101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深圳市福田区黄崇忠蔬菜档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深圳市坤全物业管理有限公司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深圳市福田区沙头街道上沙社区上沙椰树村13巷7号一层101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深圳市福田区鸿发果蔬批发配送中心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深圳市坤全物业管理有限公司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深圳市福田区沙头街道上沙社区上沙椰树村13巷7号一层101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深圳市福田区鸿发果蔬批发配送中心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深圳市天为贸易有限公司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深圳市罗湖区桂园北路振业商业城一楼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深圳市罗湖区四季鲜蔬菜档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深圳市天为贸易有限公司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深圳市罗湖区桂园北路振业商业城一楼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深圳市罗湖区四季鲜蔬菜档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深圳市天为贸易有限公司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深圳市罗湖区桂园北路振业商业城一楼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深圳市罗湖区四季鲜蔬菜档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深圳市天为贸易有限公司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深圳市罗湖区桂园北路振业商业城一楼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深圳市罗湖区年春蔬菜档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深圳市天为贸易有限公司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深圳市罗湖区桂园北路振业商业城一楼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深圳市罗湖区年春蔬菜档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深圳市龙岗区龙岗江联百货店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南约社区南同大道(西段)23号江联百货101201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深圳市龙岗区龙岗江联百货店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南约社区南同大道(西段)23号江联百货101201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葱(大葱)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深圳市龙岗区龙岗江联百货店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南约社区南同大道(西段)23号江联百货101201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深圳市龙岗区龙岗江联百货店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南约社区南同大道(西段)23号江联百货101201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深圳市龙岗区龙岗江联百货店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南约社区南同大道(西段)23号江联百货101201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深圳市龙岗区龙岗江联百货店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南约社区南同大道(西段)23号江联百货101201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深圳沃尔玛百货零售有限公司华侨城分店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深圳市南山区华侨城中旅广场裙楼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德信昌实业有限公司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深圳沃尔玛百货零售有限公司华侨城分店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深圳市南山区华侨城中旅广场裙楼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德信昌实业有限公司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深圳沃尔玛百货零售有限公司华侨城分店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深圳市南山区华侨城中旅广场裙楼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昶裕隆实业有限公司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深圳沃尔玛百货零售有限公司华侨城分店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深圳市南山区华侨城中旅广场裙楼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东升农场有限公司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深圳沃尔玛百货零售有限公司华侨城分店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深圳市南山区华侨城中旅广场裙楼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东升农场有限公司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2B7CA3"/>
    <w:rsid w:val="0034700E"/>
    <w:rsid w:val="010E3E1F"/>
    <w:rsid w:val="0347045B"/>
    <w:rsid w:val="0461090D"/>
    <w:rsid w:val="04DD5D12"/>
    <w:rsid w:val="08835437"/>
    <w:rsid w:val="08A3415B"/>
    <w:rsid w:val="094F502A"/>
    <w:rsid w:val="0A134589"/>
    <w:rsid w:val="0DAF6162"/>
    <w:rsid w:val="0ED919CC"/>
    <w:rsid w:val="0EEC5C76"/>
    <w:rsid w:val="0F1C1176"/>
    <w:rsid w:val="0FBD0B69"/>
    <w:rsid w:val="101E490C"/>
    <w:rsid w:val="12C12EDF"/>
    <w:rsid w:val="14495735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19A7CD8"/>
    <w:rsid w:val="230157CA"/>
    <w:rsid w:val="25337E2A"/>
    <w:rsid w:val="299D769A"/>
    <w:rsid w:val="2D4A3FB6"/>
    <w:rsid w:val="30F14276"/>
    <w:rsid w:val="34EA2510"/>
    <w:rsid w:val="37056788"/>
    <w:rsid w:val="37E437B0"/>
    <w:rsid w:val="37FA47FC"/>
    <w:rsid w:val="3BB6219D"/>
    <w:rsid w:val="3F0959E9"/>
    <w:rsid w:val="41D9370B"/>
    <w:rsid w:val="450B6746"/>
    <w:rsid w:val="48472BE2"/>
    <w:rsid w:val="48FC60B2"/>
    <w:rsid w:val="492F5EC3"/>
    <w:rsid w:val="49676509"/>
    <w:rsid w:val="4F12049F"/>
    <w:rsid w:val="50EB7E74"/>
    <w:rsid w:val="520901C6"/>
    <w:rsid w:val="52D814A2"/>
    <w:rsid w:val="53254DEE"/>
    <w:rsid w:val="543E04C8"/>
    <w:rsid w:val="54E55739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442C27"/>
    <w:rsid w:val="6C7B7FBB"/>
    <w:rsid w:val="6E14501E"/>
    <w:rsid w:val="6E384AE2"/>
    <w:rsid w:val="6F8E2BBF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8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2021-11-26T08:50:25Z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