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z w:val="32"/>
          <w:szCs w:val="32"/>
        </w:rPr>
        <w:t>深圳市猪肉产品和蔬菜</w:t>
      </w:r>
      <w:bookmarkStart w:id="0" w:name="_Hlk61010017"/>
      <w:r>
        <w:rPr>
          <w:rFonts w:hint="eastAsia" w:ascii="方正小标宋简体" w:hAnsi="宋体" w:eastAsia="方正小标宋简体"/>
          <w:sz w:val="32"/>
          <w:szCs w:val="32"/>
        </w:rPr>
        <w:t>质量</w:t>
      </w:r>
      <w:bookmarkEnd w:id="0"/>
      <w:r>
        <w:rPr>
          <w:rFonts w:hint="eastAsia" w:ascii="方正小标宋简体" w:hAnsi="宋体" w:eastAsia="方正小标宋简体"/>
          <w:sz w:val="32"/>
          <w:szCs w:val="32"/>
        </w:rPr>
        <w:t>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二</w:t>
      </w:r>
      <w:r>
        <w:rPr>
          <w:rFonts w:hint="eastAsia" w:ascii="方正小标宋简体" w:hAnsi="宋体" w:eastAsia="方正小标宋简体"/>
          <w:sz w:val="32"/>
          <w:szCs w:val="32"/>
        </w:rPr>
        <w:t>十期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</w:t>
      </w:r>
      <w:bookmarkStart w:id="1" w:name="_Hlk61009865"/>
      <w:r>
        <w:rPr>
          <w:rFonts w:hint="eastAsia" w:ascii="方正小标宋简体" w:hAnsi="宋体" w:eastAsia="方正小标宋简体"/>
          <w:sz w:val="32"/>
          <w:szCs w:val="32"/>
        </w:rPr>
        <w:t>2</w:t>
      </w:r>
      <w:r>
        <w:rPr>
          <w:rFonts w:ascii="方正小标宋简体" w:hAnsi="宋体" w:eastAsia="方正小标宋简体"/>
          <w:sz w:val="32"/>
          <w:szCs w:val="32"/>
        </w:rPr>
        <w:t>021</w:t>
      </w:r>
      <w:r>
        <w:rPr>
          <w:rFonts w:hint="eastAsia" w:ascii="方正小标宋简体" w:hAnsi="宋体" w:eastAsia="方正小标宋简体"/>
          <w:sz w:val="32"/>
          <w:szCs w:val="32"/>
        </w:rPr>
        <w:t>年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5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17</w:t>
      </w:r>
      <w:r>
        <w:rPr>
          <w:rFonts w:hint="eastAsia" w:ascii="方正小标宋简体" w:hAnsi="宋体" w:eastAsia="方正小标宋简体"/>
          <w:sz w:val="32"/>
          <w:szCs w:val="32"/>
        </w:rPr>
        <w:t>日-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5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22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bookmarkEnd w:id="1"/>
      <w:r>
        <w:rPr>
          <w:rFonts w:hint="eastAsia" w:ascii="方正小标宋简体" w:hAnsi="宋体" w:eastAsia="方正小标宋简体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2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2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4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检测样品数（批次）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问题样品数量（批次）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53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103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99.0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162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1134"/>
        <w:gridCol w:w="2410"/>
        <w:gridCol w:w="2976"/>
        <w:gridCol w:w="709"/>
        <w:gridCol w:w="851"/>
        <w:gridCol w:w="1417"/>
        <w:gridCol w:w="1985"/>
        <w:gridCol w:w="850"/>
        <w:gridCol w:w="851"/>
        <w:gridCol w:w="567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3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29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猪肉(黑猪)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华润万家有限公司沙头角深盐店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深圳市盐田区深盐路与海山路交汇处区政府对面(壹海道B1)(五区负一层)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华润万家有限公司沙头角深盐店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深圳市盐田区深盐路与海山路交汇处区政府对面(壹海道B1)(五区负一层)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深圳市侨新实业有限公司光明农贸市场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光明街道笔架山路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农牧美益肉业有限公司(光明区)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光明农贸市场刘文堂猪肉档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深圳市钟屋股份合作公司钟屋新市场分公司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深圳市宝安区航城街道钟屋社区钟屋新市场124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深圳市宝安区航城街道钟屋市场许嗣成猪肉档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深圳市钟屋股份合作公司钟屋新市场分公司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深圳市宝安区航城街道钟屋社区钟屋新市场124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深圳市宝安区航城街道钟屋市场罗海州猪肉档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深圳市好嘉兴投资发展有限公司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深圳市龙岗区坂田街道象角塘社区花园新村道北一巷17号111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深圳市龙岗区坂田雪象花园新村市场建立猪肉档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深圳市好嘉兴投资发展有限公司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深圳市龙岗区坂田街道象角塘社区花园新村道北一巷17号111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深圳市龙岗区坂田桂平猪肉档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深圳市好嘉兴投资发展有限公司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深圳市龙岗区坂田街道象角塘社区花园新村道北一巷17号111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深圳市龙岗区李自成猪肉档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深圳市坪洲市场管理有限公司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深圳市宝安区西乡街道海城路坪洲新村二期商铺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深圳市宝安区西乡街道亚六生肉档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深圳市坪洲市场管理有限公司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深圳市宝安区西乡街道海城路坪洲新村二期商铺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深圳市宝安区西乡街道邓海清猪肉档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深圳市坪洲市场管理有限公司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深圳市宝安区西乡街道海城路坪洲新村二期商铺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深圳市宝安区西乡街道沈秀梅猪肉档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深圳市田头实业有限公司田头市场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深圳市坪山区石井街道田头社区金田路253号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田光猪肉档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深圳市田头实业有限公司田头市场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深圳市坪山区石井街道田头社区金田路253号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国珍猪肉档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深圳市同乐股份合作公司同乐综合市场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深圳市龙岗区宝龙街道同乐社区民乐路8号102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深圳市龙岗区林宝来猪肉档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深圳市同乐股份合作公司同乐综合市场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深圳市龙岗区宝龙街道同乐社区民乐路8号102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深圳市龙岗区张君胜猪肉档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深圳市同乐股份合作公司同乐综合市场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深圳市龙岗区宝龙街道同乐社区民乐路8号102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深圳市龙岗区同乐林典鹏猪肉档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深圳市龙华区大浪万联购物广场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深圳市龙华区大浪街道新石社区新华荣小区15-5号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柿柿顺(深圳)电子商务有限公司(叮咚买菜坪山江岭站)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坪山区马峦街道江岭社区协力街2号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深圳市绿康肉类有限公司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深圳市大鹏新区惠家福百货店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深圳市大鹏新区葵涌街道三溪社区华强路11号1-2楼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深圳市宝安区西乡利之民市场发展有限公司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深圳市宝安区西乡镇西乡市场综合楼旁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深圳市宝安区西乡农贸市场曾日坤猪肉档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深圳市宝安区西乡利之民市场发展有限公司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深圳市宝安区西乡镇西乡市场综合楼旁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深圳市宝安区西乡农贸市场黄伟洪初级农产品档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深圳市南北利实业有限公司前进市场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深圳市宝安区宝城十九区灵芝公园11栋C座一楼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深圳市宝安区新安前进市场乐安猪肉档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深圳市龙华区东二股份合作公司东二市场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深圳市龙华区民治街道上芬社区东二市场楼房五101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民治黄霞东二市场肉档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深圳市龙华区东二股份合作公司东二市场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深圳市龙华区民治街道上芬社区东二市场楼房五101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民治丽枚肉档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深圳市龙华区东二股份合作公司东二市场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深圳市龙华区民治街道上芬社区东二市场楼房五101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民治东二市场标灵肉档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深圳市龙湾市场经营管理有限公司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坑梓龙田大水湾村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深圳中龙食品有限公司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秀珍猪肉档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深圳市三锐洪发市场管理有限公司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深圳市龙岗区葵涌街道围布路29号160第一层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深圳市龙岗区葵涌敖志勇猪肉档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深圳市三锐洪发市场管理有限公司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深圳市龙岗区葵涌街道围布路29号160第一层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深圳市大鹏新区唐记猪肉档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玉塘街道玉津社区根玉路15-1一层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肇庆市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高要区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44902562523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抽样编号：X210506301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玉塘街道玉津社区根玉路15-1一层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河南省周口市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4113754848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抽样编号：X210506302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玉塘街道玉津社区根玉路15-1一层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河南省周口市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4113754848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抽样编号：X210506303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玉塘街道玉津社区根玉路15-1一层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江西省宜春市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3601947335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抽样编号：X210506304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玉塘街道玉津社区根玉路15-1一层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江西省宜春市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3601947335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抽样编号：X210506305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玉塘街道玉津社区根玉路15-1一层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江西省宜春市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3601947335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抽样编号：X210506306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玉塘街道玉津社区根玉路15-1一层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广东省江门市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44001758143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抽样编号：X210506307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玉塘街道玉津社区根玉路15-1一层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广东省江门市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44001758143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抽样编号：X210506308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玉塘街道玉津社区根玉路15-1一层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湖北省咸宁市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4201919421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抽样编号：X210506309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玉塘街道玉津社区根玉路15-1一层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湖北省咸宁市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4201919421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抽样编号：X210506310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深圳市乐园市场管理有限公司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深圳市罗湖区桂园街道宝安路松园西街23号松园大楼一层西侧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深圳市罗湖区乐园肉菜街市裕记牛肉档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深圳市乐园市场管理有限公司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深圳市罗湖区桂园街道宝安路松园西街23号松园大楼一层西侧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深圳市罗湖区乐园肉菜市场耿锐猪肉档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深圳市乐园市场管理有限公司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深圳市罗湖区桂园街道宝安路松园西街23号松园大楼一层西侧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深圳市罗湖区乐园肉菜街市林记猪肉档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深圳华润万佳超级市场有限公司龙岗万科分店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深圳市龙岗区龙城街道中心城龙翔大道7188号万科天誉广场B1-01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深圳市大鹏新区新惠民购物中心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深圳市大鹏新区葵涌街道三溪社区葵新北路58-3号101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深圳市山尾综合市场有限公司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深圳市宝安区松岗街道松岗社区工业街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深圳市宝安区松岗晓玲肉档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深圳市山尾综合市场有限公司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深圳市宝安区松岗街道松岗社区工业街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深圳市宝安区松岗荣宏猪肉档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柿柿顺(深圳)电子商务有限公司(叮咚买菜南山科技园站)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南山区科技园琼宇路5西门51大厦一楼交付平台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深圳盒马网络科技有限公司罗湖区第二分公司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深圳市罗湖区东晓街道布心路3008号水贝珠宝总部大厦项目IBCMALLB1-011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河源温氏晶宝食品有限公司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深圳市沙咀实业股份有限公司沙嘴街市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深圳市福田区沙嘴村一坊83号一至二楼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深圳市福田区沙嘴街市35号肉档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深圳市沙咀实业股份有限公司沙嘴街市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深圳市福田区沙嘴村一坊83号一至二楼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深圳市福田区杨大目肉档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深圳市沙咀实业股份有限公司沙嘴街市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深圳市福田区沙嘴村一坊83号一至二楼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深圳市福田区沙嘴街市37号肉档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深圳市康顺达农贸市场有限公司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深圳市龙岗区南湾街道康桥花园15栋1楼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深圳市龙岗区南湾周贤亮猪肉档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深圳市康顺达农贸市场有限公司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深圳市龙岗区南湾街道康桥花园15栋1楼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深圳市龙岗区南湾华仔猪肉档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深圳市康顺达农贸市场有限公司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深圳市龙岗区南湾街道康桥花园15栋1楼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深圳市龙岗区南湾马兴强猪肉档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3"/>
    </w:tbl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159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24"/>
        <w:gridCol w:w="993"/>
        <w:gridCol w:w="2268"/>
        <w:gridCol w:w="3118"/>
        <w:gridCol w:w="567"/>
        <w:gridCol w:w="851"/>
        <w:gridCol w:w="1559"/>
        <w:gridCol w:w="1843"/>
        <w:gridCol w:w="1417"/>
        <w:gridCol w:w="709"/>
        <w:gridCol w:w="567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深圳市同乐股份合作公司同乐综合市场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深圳市龙岗区宝龙街道同乐社区民乐路8号102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深圳市龙岗区黄文生蔬菜档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氧乐果0.37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华润万家有限公司沙头角深盐店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深圳市盐田区深盐路与海山路交汇处区政府对面(壹海道B1)(五区负一层)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华润万家有限公司沙头角深盐店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深圳市盐田区深盐路与海山路交汇处区政府对面(壹海道B1)(五区负一层)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华润万家有限公司沙头角深盐店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深圳市盐田区深盐路与海山路交汇处区政府对面(壹海道B1)(五区负一层)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华润万家有限公司沙头角深盐店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深圳市盐田区深盐路与海山路交汇处区政府对面(壹海道B1)(五区负一层)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华润万家有限公司沙头角深盐店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深圳市盐田区深盐路与海山路交汇处区政府对面(壹海道B1)(五区负一层)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深圳市侨新实业有限公司光明农贸市场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光明街道笔架山路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公明综合市场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光明农贸市场刘劲松青菜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深圳市侨新实业有限公司光明农贸市场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光明街道笔架山路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公明综合市场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光明农贸市场刘劲松青菜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深圳市侨新实业有限公司光明农贸市场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光明街道笔架山路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公明综合市场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光明张传标蔬菜档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深圳市侨新实业有限公司光明农贸市场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光明街道笔架山路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公明综合市场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光明张传标蔬菜档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深圳市钟屋股份合作公司钟屋新市场分公司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深圳市宝安区航城街道钟屋社区钟屋新市场124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深圳市宝安区黄田批发市场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深圳市宝安区航城唐从先菜档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深圳市钟屋股份合作公司钟屋新市场分公司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深圳市宝安区航城街道钟屋社区钟屋新市场124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深圳市宝安区黄田批发市场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深圳市宝安区航城唐从先菜档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深圳市钟屋股份合作公司钟屋新市场分公司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深圳市宝安区航城街道钟屋社区钟屋新市场124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深圳市宝安区料坑批发市场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深圳市宝安区航城林记锡潮瓜果蔬菜档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深圳市钟屋股份合作公司钟屋新市场分公司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深圳市宝安区航城街道钟屋社区钟屋新市场124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深圳市宝安区料坑批发市场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深圳市宝安区航城林记锡潮瓜果蔬菜档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深圳市钟屋股份合作公司钟屋新市场分公司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深圳市宝安区航城街道钟屋社区钟屋新市场124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深圳市宝安区黄田批发市场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深圳市宝安区西乡钟屋市场杨兴祥蔬菜档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深圳市好嘉兴投资发展有限公司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深圳市龙岗区坂田街道象角塘社区花园新村道北一巷17号111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深圳市龙岗区小吴蔬菜档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深圳市好嘉兴投资发展有限公司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深圳市龙岗区坂田街道象角塘社区花园新村道北一巷17号111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深圳市龙岗区小吴蔬菜档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深圳市好嘉兴投资发展有限公司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深圳市龙岗区坂田街道象角塘社区花园新村道北一巷17号111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深圳市龙岗区多米蔬菜经营部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深圳市好嘉兴投资发展有限公司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深圳市龙岗区坂田街道象角塘社区花园新村道北一巷17号111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深圳市龙岗区多米蔬菜经营部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深圳市好嘉兴投资发展有限公司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深圳市龙岗区坂田街道象角塘社区花园新村道北一巷17号111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深圳市龙岗区多米蔬菜经营部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深圳市坪洲市场管理有限公司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深圳市宝安区西乡街道海城路坪洲新村二期商铺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深圳市宝安区西乡农批市场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深圳市宝安区西乡街道子洋蔬菜档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小白菜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深圳市坪洲市场管理有限公司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深圳市宝安区西乡街道海城路坪洲新村二期商铺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深圳市宝安区西乡农批市场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深圳市宝安区西乡街道子洋蔬菜档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深圳市坪洲市场管理有限公司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深圳市宝安区西乡街道海城路坪洲新村二期商铺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深圳市宝安区西乡农批市场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深圳市宝安区天天鲜蔬蔬菜档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深圳市坪洲市场管理有限公司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深圳市宝安区西乡街道海城路坪洲新村二期商铺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深圳市宝安区西乡农批市场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深圳市宝安区天天鲜蔬蔬菜档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深圳市田头实业有限公司田头市场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深圳市坪山区石井街道田头社区金田路253号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进明魏青菜店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深圳市田头实业有限公司田头市场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深圳市坪山区石井街道田头社区金田路253号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进明魏青菜店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深圳市田头实业有限公司田头市场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深圳市坪山区石井街道田头社区金田路253号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惠波盛兴蔬菜档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普通白菜(奶白菜)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深圳市田头实业有限公司田头市场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深圳市坪山区石井街道田头社区金田路253号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惠波盛兴蔬菜档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深圳市同乐股份合作公司同乐综合市场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深圳市龙岗区宝龙街道同乐社区民乐路8号102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深圳市龙岗区黄文生蔬菜档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深圳市同乐股份合作公司同乐综合市场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深圳市龙岗区宝龙街道同乐社区民乐路8号102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深圳市龙岗区黄文生蔬菜档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深圳市同乐股份合作公司同乐综合市场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深圳市龙岗区宝龙街道同乐社区民乐路8号102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深圳市龙岗区同乐张国文青菜档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深圳市同乐股份合作公司同乐综合市场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深圳市龙岗区宝龙街道同乐社区民乐路8号102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深圳市龙岗区同乐张国文青菜档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深圳市龙华区大浪万联购物广场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深圳市龙华区大浪街道新石社区新华荣小区15-5号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深圳市龙华区大浪万联购物广场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深圳市龙华区大浪街道新石社区新华荣小区15-5号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深圳市龙华区大浪万联购物广场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深圳市龙华区大浪街道新石社区新华荣小区15-5号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深圳市龙华区大浪万联购物广场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深圳市龙华区大浪街道新石社区新华荣小区15-5号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柿柿顺(深圳)电子商务有限公司(叮咚买菜坪山江岭站)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坪山区马峦街道江岭社区协力街2号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云南陆航农业科技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柿柿顺(深圳)电子商务有限公司(叮咚买菜坪山江岭站)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坪山区马峦街道江岭社区协力街2号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深圳森海供应链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深圳市大鹏新区惠家福百货店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深圳市大鹏新区葵涌街道三溪社区华强路11号1-2楼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深圳市大鹏新区惠家福百货店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深圳市大鹏新区葵涌街道三溪社区华强路11号1-2楼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深圳市大鹏新区惠家福百货店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深圳市大鹏新区葵涌街道三溪社区华强路11号1-2楼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深圳市大鹏新区惠家福百货店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深圳市大鹏新区葵涌街道三溪社区华强路11号1-2楼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深圳市大鹏新区惠家福百货店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深圳市大鹏新区葵涌街道三溪社区华强路11号1-2楼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深圳市宝安区西乡利之民市场发展有限公司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深圳市宝安区西乡镇西乡市场综合楼旁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深圳市宝安区西乡农批市场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深圳市宝安区西乡农贸市场方俊明蔬菜档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深圳市宝安区西乡利之民市场发展有限公司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深圳市宝安区西乡镇西乡市场综合楼旁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深圳市宝安区西乡农批市场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深圳市宝安区西乡农贸市场方俊明蔬菜档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深圳市宝安区西乡利之民市场发展有限公司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深圳市宝安区西乡镇西乡市场综合楼旁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深圳市宝安区西乡农批市场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深圳市宝安区西乡晓芬蔬菜档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深圳市宝安区西乡利之民市场发展有限公司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深圳市宝安区西乡镇西乡市场综合楼旁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深圳市宝安区西乡农批市场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深圳市宝安区西乡晓芬蔬菜档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2021/5/19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深圳市宝安区西乡利之民市场发展有限公司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深圳市宝安区西乡镇西乡市场综合楼旁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深圳市宝安区西乡农批市场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宝安区</w:t>
            </w:r>
            <w:r>
              <w:rPr>
                <w:color w:val="000000"/>
                <w:sz w:val="16"/>
                <w:szCs w:val="16"/>
              </w:rPr>
              <w:t>西乡农贸市场张吉林蔬菜档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深圳市南北利实业有限公司前进市场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深圳市宝安区宝城十九区灵芝公园11栋C座一楼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马边超市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深圳市宝安区新安鹏天蔬菜档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深圳市南北利实业有限公司前进市场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深圳市宝安区宝城十九区灵芝公园11栋C座一楼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马边超市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深圳市宝安区新安鹏天蔬菜档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绿豆芽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深圳市南北利实业有限公司前进市场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深圳市宝安区宝城十九区灵芝公园11栋C座一楼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深圳市宝安区西乡农批市场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深圳市宝安区前进市场论记蔬菜档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深圳市南北利实业有限公司前进市场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深圳市宝安区宝城十九区灵芝公园11栋C座一楼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深圳市宝安区西乡农批市场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深圳市宝安区前进市场论记蔬菜档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深圳市龙华区东二股份合作公司东二市场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深圳市龙华区民治街道上芬社区东二市场楼房五101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民治东二市场沈瑛蔬菜档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深圳市龙华区东二股份合作公司东二市场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深圳市龙华区民治街道上芬社区东二市场楼房五101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民治东二市场沈瑛蔬菜档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深圳市龙华区东二股份合作公司东二市场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深圳市龙华区民治街道上芬社区东二市场楼房五101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民治东二市场沈瑛蔬菜档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深圳市龙华区东二股份合作公司东二市场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深圳市龙华区民治街道上芬社区东二市场楼房五101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民治东二市场安美蔬菜店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深圳市龙湾市场经营管理有限公司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坑梓龙田大水湾村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秀珍猪肉档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深圳市龙湾市场经营管理有限公司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坑梓龙田大水湾村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秀珍猪肉档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深圳市龙湾市场经营管理有限公司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坑梓龙田大水湾村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秀珍猪肉档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深圳市龙湾市场经营管理有限公司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坑梓龙田大水湾村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秀珍猪肉档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深圳市龙湾市场经营管理有限公司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坑梓龙田大水湾村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秀珍猪肉档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深圳市三锐洪发市场管理有限公司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深圳市龙岗区葵涌街道围布路29号160第一层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大鹏新区葵涌惠民市场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深圳市大鹏新区林葵龙蔬菜档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深圳市三锐洪发市场管理有限公司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深圳市龙岗区葵涌街道围布路29号160第一层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大鹏新区葵涌惠民市场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深圳市大鹏新区林葵龙蔬菜档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深圳市三锐洪发市场管理有限公司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深圳市龙岗区葵涌街道围布路29号160第一层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大鹏新区葵涌惠民市场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深圳市大鹏新区林葵龙蔬菜档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深圳市三锐洪发市场管理有限公司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深圳市龙岗区葵涌街道围布路29号160第一层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大鹏新区葵涌惠民市场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深圳市大鹏新区林葵龙蔬菜档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深圳市三锐洪发市场管理有限公司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深圳市龙岗区葵涌街道围布路29号160第一层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龙岗区利民批发市场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深圳市大鹏新区采珠蔬菜档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苋菜(红)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深圳市三锐洪发市场管理有限公司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深圳市龙岗区葵涌街道围布路29号160第一层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龙岗区利民批发市场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深圳市大鹏新区采珠蔬菜档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深圳市乐园市场管理有限公司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深圳市罗湖区桂园街道宝安路松园西街23号松园大楼一层西侧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深圳市罗湖区乐园肉菜市场颜记田园蔬菜行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深圳市乐园市场管理有限公司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深圳市罗湖区桂园街道宝安路松园西街23号松园大楼一层西侧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深圳市罗湖区乐园肉菜市场颜记田园蔬菜行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深圳市乐园市场管理有限公司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深圳市罗湖区桂园街道宝安路松园西街23号松园大楼一层西侧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罗湖区乐园肉菜市场财记蔬菜行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深圳市乐园市场管理有限公司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深圳市罗湖区桂园街道宝安路松园西街23号松园大楼一层西侧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罗湖区乐园肉菜市场财记蔬菜行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深圳市乐园市场管理有限公司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深圳市罗湖区桂园街道宝安路松园西街23号松园大楼一层西侧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罗湖区乐园肉菜市场财记蔬菜行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深圳华润万佳超级市场有限公司龙岗万科分店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深圳市龙岗区龙城街道中心城龙翔大道7188号万科天誉广场B1-01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深圳华润万佳超级市场有限公司龙岗万科分店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深圳市龙岗区龙城街道中心城龙翔大道7188号万科天誉广场B1-01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深圳华润万佳超级市场有限公司龙岗万科分店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深圳市龙岗区龙城街道中心城龙翔大道7188号万科天誉广场B1-01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深圳华润万佳超级市场有限公司龙岗万科分店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深圳市龙岗区龙城街道中心城龙翔大道7188号万科天誉广场B1-01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深圳华润万佳超级市场有限公司龙岗万科分店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深圳市龙岗区龙城街道中心城龙翔大道7188号万科天誉广场B1-01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深圳华润万佳超级市场有限公司龙岗万科分店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深圳市龙岗区龙城街道中心城龙翔大道7188号万科天誉广场B1-01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深圳市山尾综合市场有限公司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深圳市宝安区松岗街道松岗社区工业街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公明批发市场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深圳市宝安区松岗荣奎蔬菜档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深圳市山尾综合市场有限公司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深圳市宝安区松岗街道松岗社区工业街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山尾综合市场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深圳市宝安区松岗荣奎蔬菜档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深圳市山尾综合市场有限公司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深圳市宝安区松岗街道松岗社区工业街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东莞虎门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深圳市宝安区松岗街道梁善娟蔬菜档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深圳市山尾综合市场有限公司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深圳市宝安区松岗街道松岗社区工业街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东莞虎门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深圳市宝安区松岗街道梁善娟蔬菜档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深圳市山尾综合市场有限公司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深圳市宝安区松岗街道松岗社区工业街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东莞虎门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深圳市宝安区松岗街道昌盛蔬菜批发配送中心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深圳市山尾综合市场有限公司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深圳市宝安区松岗街道松岗社区工业街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东莞虎门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深圳市宝安区松岗街道昌盛蔬菜批发配送中心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奶白菜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柿柿顺(深圳)电子商务有限公司(叮咚买菜南山科技园站)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南山区科技园琼宇路5西门51大厦一楼交付平台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台山市农艺农业有限公司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柿柿顺(深圳)电子商务有限公司(叮咚买菜南山科技园站)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南山区科技园琼宇路5西门51大厦一楼交付平台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东莞市全顺农产品有限公司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柿柿顺(深圳)电子商务有限公司(叮咚买菜南山科技园站)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南山区科技园琼宇路5西门51大厦一楼交付平台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赤城县盛丰农业技术发展有限公司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柿柿顺(深圳)电子商务有限公司(叮咚买菜南山科技园站)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南山区科技园琼宇路5西门51大厦一楼交付平台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安徽辰辉农产品专业合作社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深圳盒马网络科技有限公司罗湖区第二分公司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深圳市罗湖区东晓街道布心路3008号水贝珠宝总部大厦项目IBCMALLB1-011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云南芸岭鲜生农业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深圳盒马网络科技有限公司罗湖区第二分公司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深圳市罗湖区东晓街道布心路3008号水贝珠宝总部大厦项目IBCMALLB1-011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盒马鲜生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深圳盒马网络科技有限公司罗湖区第二分公司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深圳市罗湖区东晓街道布心路3008号水贝珠宝总部大厦项目IBCMALLB1-011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广州盒马鲜生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深圳盒马网络科技有限公司罗湖区第二分公司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深圳市罗湖区东晓街道布心路3008号水贝珠宝总部大厦项目IBCMALLB1-011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深圳市沙咀实业股份有限公司沙嘴街市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深圳市福田区沙嘴村一坊83号一至二楼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深圳市福田区绿日鲜蔬菜档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深圳市沙咀实业股份有限公司沙嘴街市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深圳市福田区沙嘴村一坊83号一至二楼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深圳市福田区绿日鲜蔬菜档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深圳市沙咀实业股份有限公司沙嘴街市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深圳市福田区沙嘴村一坊83号一至二楼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深圳市福田区绿日鲜蔬菜档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深圳市沙咀实业股份有限公司沙嘴街市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深圳市福田区沙嘴村一坊83号一至二楼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深圳市福田区上沙市场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深圳市福田区绿日鲜蔬菜档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深圳市沙咀实业股份有限公司沙嘴街市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深圳市福田区沙嘴村一坊83号一至二楼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深圳市福田区上沙市场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深圳市福田区绿日鲜蔬菜档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深圳市沙咀实业股份有限公司沙嘴街市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深圳市福田区沙嘴村一坊83号一至二楼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深圳市福田区上沙市场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深圳市福田区绿日鲜蔬菜档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深圳市康顺达农贸市场有限公司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深圳市龙岗区南湾街道康桥花园15栋1楼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bookmarkStart w:id="4" w:name="_GoBack"/>
            <w:bookmarkEnd w:id="4"/>
            <w:r>
              <w:rPr>
                <w:color w:val="000000"/>
                <w:sz w:val="16"/>
                <w:szCs w:val="16"/>
              </w:rPr>
              <w:t>深圳市龙岗区</w:t>
            </w:r>
            <w:r>
              <w:rPr>
                <w:color w:val="000000"/>
                <w:sz w:val="16"/>
                <w:szCs w:val="16"/>
              </w:rPr>
              <w:t>胡周蔬菜配送行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深圳市康顺达农贸市场有限公司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深圳市龙岗区南湾街道康桥花园15栋1楼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</w:t>
            </w:r>
            <w:r>
              <w:rPr>
                <w:color w:val="000000"/>
                <w:sz w:val="16"/>
                <w:szCs w:val="16"/>
              </w:rPr>
              <w:t>胡周蔬菜配送行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深圳市康顺达农贸市场有限公司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深圳市龙岗区南湾街道康桥花园15栋1楼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</w:t>
            </w:r>
            <w:r>
              <w:rPr>
                <w:color w:val="000000"/>
                <w:sz w:val="16"/>
                <w:szCs w:val="16"/>
              </w:rPr>
              <w:t>胡周蔬菜配送行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深圳市康顺达农贸市场有限公司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深圳市龙岗区南湾街道康桥花园15栋1楼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</w:t>
            </w:r>
            <w:r>
              <w:rPr>
                <w:color w:val="000000"/>
                <w:sz w:val="16"/>
                <w:szCs w:val="16"/>
              </w:rPr>
              <w:t>余德俊蔬菜档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深圳市康顺达农贸市场有限公司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深圳市龙岗区南湾街道康桥花园15栋1楼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</w:t>
            </w:r>
            <w:r>
              <w:rPr>
                <w:color w:val="000000"/>
                <w:sz w:val="16"/>
                <w:szCs w:val="16"/>
              </w:rPr>
              <w:t>余德俊蔬菜档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110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GB23200.113、GB/T5009.136、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NY/T1453、GB/T5009.103、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GB/T5009.19、Y/T1379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GB/T5009.20、B/T5009.131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GB/T5009.102、GB/T5009.146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GB/T5009.105、N/T2151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T/SATA009-2019、GB23200.19等，所有检测方法均为最新有效版本对于初检样品中甲基异柳磷、百菌清参照GB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34700E"/>
    <w:rsid w:val="010E3E1F"/>
    <w:rsid w:val="016E2911"/>
    <w:rsid w:val="0347045B"/>
    <w:rsid w:val="0461090D"/>
    <w:rsid w:val="04DD5D12"/>
    <w:rsid w:val="08835437"/>
    <w:rsid w:val="094F502A"/>
    <w:rsid w:val="0A134589"/>
    <w:rsid w:val="0DAF6162"/>
    <w:rsid w:val="0ED919CC"/>
    <w:rsid w:val="0EEC5C76"/>
    <w:rsid w:val="0FBD0B69"/>
    <w:rsid w:val="101E490C"/>
    <w:rsid w:val="12C12EDF"/>
    <w:rsid w:val="14495735"/>
    <w:rsid w:val="14B8503F"/>
    <w:rsid w:val="14BC0F9E"/>
    <w:rsid w:val="16D74BD6"/>
    <w:rsid w:val="18662274"/>
    <w:rsid w:val="188D5986"/>
    <w:rsid w:val="199E1000"/>
    <w:rsid w:val="1B4F0F8F"/>
    <w:rsid w:val="1C457CA3"/>
    <w:rsid w:val="1D3F0686"/>
    <w:rsid w:val="1EA5555C"/>
    <w:rsid w:val="1F0B2A5E"/>
    <w:rsid w:val="21485044"/>
    <w:rsid w:val="230157CA"/>
    <w:rsid w:val="25337E2A"/>
    <w:rsid w:val="299D769A"/>
    <w:rsid w:val="2D4A3FB6"/>
    <w:rsid w:val="30F14276"/>
    <w:rsid w:val="34EA2510"/>
    <w:rsid w:val="37E437B0"/>
    <w:rsid w:val="37FA47FC"/>
    <w:rsid w:val="3BB6219D"/>
    <w:rsid w:val="3F0959E9"/>
    <w:rsid w:val="3FF38869"/>
    <w:rsid w:val="48472BE2"/>
    <w:rsid w:val="48FC60B2"/>
    <w:rsid w:val="492F5EC3"/>
    <w:rsid w:val="49676509"/>
    <w:rsid w:val="520901C6"/>
    <w:rsid w:val="53254DEE"/>
    <w:rsid w:val="543E04C8"/>
    <w:rsid w:val="54E55739"/>
    <w:rsid w:val="5791F14B"/>
    <w:rsid w:val="5D4973F1"/>
    <w:rsid w:val="5D4A237C"/>
    <w:rsid w:val="5DBC26B6"/>
    <w:rsid w:val="5DEE3449"/>
    <w:rsid w:val="5EE24249"/>
    <w:rsid w:val="61646E26"/>
    <w:rsid w:val="631F6C13"/>
    <w:rsid w:val="67FD4751"/>
    <w:rsid w:val="687D310E"/>
    <w:rsid w:val="69E97C07"/>
    <w:rsid w:val="6A57453D"/>
    <w:rsid w:val="6C7B7FBB"/>
    <w:rsid w:val="6DD773AF"/>
    <w:rsid w:val="6E14501E"/>
    <w:rsid w:val="6E384AE2"/>
    <w:rsid w:val="6F7ED805"/>
    <w:rsid w:val="72030553"/>
    <w:rsid w:val="743B3304"/>
    <w:rsid w:val="7D8364E8"/>
    <w:rsid w:val="FDA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ligj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28</TotalTime>
  <ScaleCrop>false</ScaleCrop>
  <LinksUpToDate>false</LinksUpToDate>
  <CharactersWithSpaces>9373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2020-11-24T12:19:00Z</dcterms:created>
  <dc:creator>Healer</dc:creator>
  <cp:lastModifiedBy>JAY</cp:lastModifiedBy>
  <dcterms:modified xsi:type="dcterms:W3CDTF">2023-02-27T17:04:53Z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  <property fmtid="{D5CDD505-2E9C-101B-9397-08002B2CF9AE}" pid="3" name="ICV">
    <vt:lpwstr>FE077491234145CDB4B31C52185F2D98</vt:lpwstr>
  </property>
</Properties>
</file>