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hd w:val="clear" w:color="auto" w:fill="FFFFFF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人员报名表</w:t>
      </w:r>
    </w:p>
    <w:tbl>
      <w:tblPr>
        <w:tblStyle w:val="4"/>
        <w:tblW w:w="958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92"/>
        <w:gridCol w:w="451"/>
        <w:gridCol w:w="116"/>
        <w:gridCol w:w="335"/>
        <w:gridCol w:w="445"/>
        <w:gridCol w:w="6"/>
        <w:gridCol w:w="72"/>
        <w:gridCol w:w="379"/>
        <w:gridCol w:w="451"/>
        <w:gridCol w:w="275"/>
        <w:gridCol w:w="176"/>
        <w:gridCol w:w="159"/>
        <w:gridCol w:w="102"/>
        <w:gridCol w:w="190"/>
        <w:gridCol w:w="451"/>
        <w:gridCol w:w="369"/>
        <w:gridCol w:w="83"/>
        <w:gridCol w:w="65"/>
        <w:gridCol w:w="180"/>
        <w:gridCol w:w="206"/>
        <w:gridCol w:w="169"/>
        <w:gridCol w:w="17"/>
        <w:gridCol w:w="265"/>
        <w:gridCol w:w="275"/>
        <w:gridCol w:w="176"/>
        <w:gridCol w:w="451"/>
        <w:gridCol w:w="216"/>
        <w:gridCol w:w="235"/>
        <w:gridCol w:w="451"/>
        <w:gridCol w:w="451"/>
        <w:gridCol w:w="451"/>
        <w:gridCol w:w="4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9587" w:type="dxa"/>
            <w:gridSpan w:val="33"/>
            <w:tcBorders>
              <w:top w:val="doub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continue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贯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215" w:type="dxa"/>
            <w:gridSpan w:val="1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continue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紧急联系人及联系电话</w:t>
            </w:r>
          </w:p>
        </w:tc>
        <w:tc>
          <w:tcPr>
            <w:tcW w:w="1955" w:type="dxa"/>
            <w:gridSpan w:val="9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continue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称</w:t>
            </w:r>
          </w:p>
        </w:tc>
        <w:tc>
          <w:tcPr>
            <w:tcW w:w="2865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证书编号</w:t>
            </w:r>
          </w:p>
        </w:tc>
        <w:tc>
          <w:tcPr>
            <w:tcW w:w="3815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val="en-US" w:eastAsia="zh-CN"/>
              </w:rPr>
              <w:t>是否全日制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65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3815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毕业院校及专业</w:t>
            </w:r>
          </w:p>
        </w:tc>
        <w:tc>
          <w:tcPr>
            <w:tcW w:w="8120" w:type="dxa"/>
            <w:gridSpan w:val="3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现居住地址</w:t>
            </w:r>
          </w:p>
        </w:tc>
        <w:tc>
          <w:tcPr>
            <w:tcW w:w="8120" w:type="dxa"/>
            <w:gridSpan w:val="3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爱好及特长</w:t>
            </w:r>
          </w:p>
        </w:tc>
        <w:tc>
          <w:tcPr>
            <w:tcW w:w="8120" w:type="dxa"/>
            <w:gridSpan w:val="3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主要学习经历（从高中填起）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起止时间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学历及学位</w:t>
            </w:r>
          </w:p>
        </w:tc>
        <w:tc>
          <w:tcPr>
            <w:tcW w:w="2150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学校</w:t>
            </w:r>
          </w:p>
        </w:tc>
        <w:tc>
          <w:tcPr>
            <w:tcW w:w="140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专业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起止时间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单位名称</w:t>
            </w:r>
          </w:p>
        </w:tc>
        <w:tc>
          <w:tcPr>
            <w:tcW w:w="2150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职位</w:t>
            </w:r>
          </w:p>
        </w:tc>
        <w:tc>
          <w:tcPr>
            <w:tcW w:w="140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工作内容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家庭成员与主要社会关系信息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宋体" w:hAnsi="宋体" w:eastAsia="宋体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3113" w:type="dxa"/>
            <w:gridSpan w:val="1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工作单位或住址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13" w:type="dxa"/>
            <w:gridSpan w:val="14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13" w:type="dxa"/>
            <w:gridSpan w:val="14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13" w:type="dxa"/>
            <w:gridSpan w:val="14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tblHeader/>
          <w:jc w:val="center"/>
        </w:trPr>
        <w:tc>
          <w:tcPr>
            <w:tcW w:w="6164" w:type="dxa"/>
            <w:gridSpan w:val="23"/>
            <w:tcBorders>
              <w:bottom w:val="doub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是否服从用人单位和用工单位的工作地点及岗位安排？</w:t>
            </w:r>
          </w:p>
        </w:tc>
        <w:tc>
          <w:tcPr>
            <w:tcW w:w="3423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spacing w:after="0" w:line="300" w:lineRule="exact"/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不服从□</w:t>
            </w:r>
          </w:p>
        </w:tc>
      </w:tr>
    </w:tbl>
    <w:p>
      <w:pPr>
        <w:rPr>
          <w:rFonts w:ascii="Times New Roman" w:hAnsi="Times New Roman" w:eastAsia="宋体"/>
          <w:sz w:val="24"/>
          <w:szCs w:val="24"/>
        </w:rPr>
      </w:pPr>
    </w:p>
    <w:p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承诺书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本人承诺：本表所填信息全部属实。本人符合招聘公告规定的所有条件。如不符合，本人愿意承担由此造成的一切后果。因个人原因在被聘任后未能到岗工作</w:t>
      </w:r>
      <w:r>
        <w:rPr>
          <w:rFonts w:hint="eastAsia" w:ascii="仿宋_GB2312" w:eastAsia="仿宋_GB2312"/>
          <w:sz w:val="24"/>
          <w:lang w:val="en-US" w:eastAsia="zh-CN"/>
        </w:rPr>
        <w:t>的，自愿接受被取消聘任资格的处理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60" w:lineRule="exact"/>
        <w:ind w:firstLine="5640" w:firstLineChars="23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承诺人：</w:t>
      </w:r>
    </w:p>
    <w:p>
      <w:pPr>
        <w:spacing w:line="460" w:lineRule="exact"/>
        <w:jc w:val="right"/>
        <w:rPr>
          <w:sz w:val="24"/>
        </w:rPr>
      </w:pP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sectPr>
      <w:pgSz w:w="11906" w:h="16838"/>
      <w:pgMar w:top="1440" w:right="1531" w:bottom="1440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ZjBmN2Y5MDllNTc4ZWRjYjI2ZjlmZmQ4ZmU5ZmMifQ=="/>
  </w:docVars>
  <w:rsids>
    <w:rsidRoot w:val="00D31D50"/>
    <w:rsid w:val="00002340"/>
    <w:rsid w:val="00024C1D"/>
    <w:rsid w:val="000F163A"/>
    <w:rsid w:val="001A034C"/>
    <w:rsid w:val="001D77CC"/>
    <w:rsid w:val="002B751E"/>
    <w:rsid w:val="002E320C"/>
    <w:rsid w:val="003232BC"/>
    <w:rsid w:val="00323B43"/>
    <w:rsid w:val="00370E65"/>
    <w:rsid w:val="00392775"/>
    <w:rsid w:val="003D37D8"/>
    <w:rsid w:val="00405B3E"/>
    <w:rsid w:val="00426133"/>
    <w:rsid w:val="00433185"/>
    <w:rsid w:val="004358AB"/>
    <w:rsid w:val="004B7A4F"/>
    <w:rsid w:val="004F5F71"/>
    <w:rsid w:val="0061414D"/>
    <w:rsid w:val="00616AE1"/>
    <w:rsid w:val="008606A2"/>
    <w:rsid w:val="0089230F"/>
    <w:rsid w:val="008B7726"/>
    <w:rsid w:val="009268AE"/>
    <w:rsid w:val="009A518B"/>
    <w:rsid w:val="00A20EE0"/>
    <w:rsid w:val="00A52869"/>
    <w:rsid w:val="00AC00C6"/>
    <w:rsid w:val="00C55F8E"/>
    <w:rsid w:val="00D166B1"/>
    <w:rsid w:val="00D31D50"/>
    <w:rsid w:val="00E4116D"/>
    <w:rsid w:val="00F03198"/>
    <w:rsid w:val="00F11907"/>
    <w:rsid w:val="00F27B4C"/>
    <w:rsid w:val="0E5E555F"/>
    <w:rsid w:val="13911D75"/>
    <w:rsid w:val="5BF7AFC1"/>
    <w:rsid w:val="645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331</Words>
  <Characters>331</Characters>
  <Lines>0</Lines>
  <Paragraphs>0</Paragraphs>
  <TotalTime>66</TotalTime>
  <ScaleCrop>false</ScaleCrop>
  <LinksUpToDate>false</LinksUpToDate>
  <CharactersWithSpaces>356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杨光</cp:lastModifiedBy>
  <dcterms:modified xsi:type="dcterms:W3CDTF">2023-12-14T11:33:10Z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43554DE6655524B576777A6523CCB929</vt:lpwstr>
  </property>
</Properties>
</file>