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2021年</w:t>
      </w:r>
      <w:r>
        <w:rPr>
          <w:rFonts w:hint="eastAsia" w:ascii="方正小标宋简体" w:hAnsi="宋体" w:eastAsia="方正小标宋简体"/>
          <w:sz w:val="32"/>
          <w:szCs w:val="32"/>
        </w:rPr>
        <w:t>深圳市猪肉产品和蔬菜</w:t>
      </w:r>
      <w:bookmarkStart w:id="0" w:name="_Hlk61010017"/>
      <w:r>
        <w:rPr>
          <w:rFonts w:hint="eastAsia" w:ascii="方正小标宋简体" w:hAnsi="宋体" w:eastAsia="方正小标宋简体"/>
          <w:sz w:val="32"/>
          <w:szCs w:val="32"/>
        </w:rPr>
        <w:t>质量</w:t>
      </w:r>
      <w:bookmarkEnd w:id="0"/>
      <w:r>
        <w:rPr>
          <w:rFonts w:hint="eastAsia" w:ascii="方正小标宋简体" w:hAnsi="宋体" w:eastAsia="方正小标宋简体"/>
          <w:sz w:val="32"/>
          <w:szCs w:val="32"/>
        </w:rPr>
        <w:t>安全例行监测结果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（</w:t>
      </w:r>
      <w:r>
        <w:rPr>
          <w:rFonts w:hint="eastAsia" w:ascii="方正小标宋简体" w:hAnsi="宋体" w:eastAsia="方正小标宋简体"/>
          <w:sz w:val="32"/>
          <w:szCs w:val="32"/>
        </w:rPr>
        <w:t>第一期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sz w:val="32"/>
          <w:szCs w:val="32"/>
        </w:rPr>
        <w:t>2</w:t>
      </w:r>
      <w:r>
        <w:rPr>
          <w:rFonts w:ascii="方正小标宋简体" w:hAnsi="宋体" w:eastAsia="方正小标宋简体"/>
          <w:sz w:val="32"/>
          <w:szCs w:val="32"/>
        </w:rPr>
        <w:t>021</w:t>
      </w:r>
      <w:r>
        <w:rPr>
          <w:rFonts w:hint="eastAsia" w:ascii="方正小标宋简体" w:hAnsi="宋体" w:eastAsia="方正小标宋简体"/>
          <w:sz w:val="32"/>
          <w:szCs w:val="32"/>
        </w:rPr>
        <w:t xml:space="preserve">年 </w:t>
      </w:r>
      <w:bookmarkStart w:id="1" w:name="_Hlk61009865"/>
      <w:r>
        <w:rPr>
          <w:rFonts w:ascii="方正小标宋简体" w:hAnsi="宋体" w:eastAsia="方正小标宋简体"/>
          <w:sz w:val="32"/>
          <w:szCs w:val="32"/>
        </w:rPr>
        <w:t>1</w:t>
      </w:r>
      <w:r>
        <w:rPr>
          <w:rFonts w:hint="eastAsia" w:ascii="方正小标宋简体" w:hAnsi="宋体" w:eastAsia="方正小标宋简体"/>
          <w:sz w:val="32"/>
          <w:szCs w:val="32"/>
        </w:rPr>
        <w:t>月</w:t>
      </w:r>
      <w:r>
        <w:rPr>
          <w:rFonts w:ascii="方正小标宋简体" w:hAnsi="宋体" w:eastAsia="方正小标宋简体"/>
          <w:sz w:val="32"/>
          <w:szCs w:val="32"/>
        </w:rPr>
        <w:t>4</w:t>
      </w:r>
      <w:r>
        <w:rPr>
          <w:rFonts w:hint="eastAsia" w:ascii="方正小标宋简体" w:hAnsi="宋体" w:eastAsia="方正小标宋简体"/>
          <w:sz w:val="32"/>
          <w:szCs w:val="32"/>
        </w:rPr>
        <w:t>日-</w:t>
      </w:r>
      <w:r>
        <w:rPr>
          <w:rFonts w:ascii="方正小标宋简体" w:hAnsi="宋体" w:eastAsia="方正小标宋简体"/>
          <w:sz w:val="32"/>
          <w:szCs w:val="32"/>
        </w:rPr>
        <w:t>1</w:t>
      </w:r>
      <w:r>
        <w:rPr>
          <w:rFonts w:hint="eastAsia" w:ascii="方正小标宋简体" w:hAnsi="宋体" w:eastAsia="方正小标宋简体"/>
          <w:sz w:val="32"/>
          <w:szCs w:val="32"/>
        </w:rPr>
        <w:t>月</w:t>
      </w:r>
      <w:r>
        <w:rPr>
          <w:rFonts w:ascii="方正小标宋简体" w:hAnsi="宋体" w:eastAsia="方正小标宋简体"/>
          <w:sz w:val="32"/>
          <w:szCs w:val="32"/>
        </w:rPr>
        <w:t>8</w:t>
      </w:r>
      <w:r>
        <w:rPr>
          <w:rFonts w:hint="eastAsia" w:ascii="方正小标宋简体" w:hAnsi="宋体" w:eastAsia="方正小标宋简体"/>
          <w:sz w:val="32"/>
          <w:szCs w:val="32"/>
        </w:rPr>
        <w:t>日</w:t>
      </w:r>
      <w:r>
        <w:rPr>
          <w:rFonts w:ascii="方正小标宋简体" w:hAnsi="宋体" w:eastAsia="方正小标宋简体"/>
          <w:sz w:val="32"/>
          <w:szCs w:val="32"/>
        </w:rPr>
        <w:t>抽检</w:t>
      </w:r>
      <w:bookmarkEnd w:id="1"/>
      <w:r>
        <w:rPr>
          <w:rFonts w:hint="eastAsia" w:ascii="方正小标宋简体" w:hAnsi="宋体" w:eastAsia="方正小标宋简体"/>
          <w:sz w:val="32"/>
          <w:szCs w:val="32"/>
        </w:rPr>
        <w:t>）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表1 猪肉产品和蔬菜</w:t>
      </w:r>
      <w:bookmarkStart w:id="2" w:name="_Hlk528568246"/>
      <w:r>
        <w:rPr>
          <w:rFonts w:hint="eastAsia" w:ascii="仿宋_GB2312" w:hAnsi="宋体" w:eastAsia="仿宋_GB2312"/>
          <w:sz w:val="32"/>
          <w:szCs w:val="32"/>
        </w:rPr>
        <w:t>质量安全例行</w:t>
      </w:r>
      <w:bookmarkEnd w:id="2"/>
      <w:r>
        <w:rPr>
          <w:rFonts w:hint="eastAsia" w:ascii="仿宋_GB2312" w:hAnsi="宋体" w:eastAsia="仿宋_GB2312"/>
          <w:sz w:val="32"/>
          <w:szCs w:val="32"/>
        </w:rPr>
        <w:t>监测总体情况表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594"/>
        <w:gridCol w:w="28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检测样品数（份）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  <w:t>问题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样品数量（份）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样品合格率（%）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猪肉产品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46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蔬菜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93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5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94.6</w:t>
            </w:r>
          </w:p>
        </w:tc>
      </w:tr>
    </w:tbl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表2 各监测位点猪肉产品质量安全例行监测情况表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  <w:gridCol w:w="1037"/>
        <w:gridCol w:w="992"/>
        <w:gridCol w:w="2410"/>
        <w:gridCol w:w="3260"/>
        <w:gridCol w:w="709"/>
        <w:gridCol w:w="709"/>
        <w:gridCol w:w="1842"/>
        <w:gridCol w:w="1276"/>
        <w:gridCol w:w="992"/>
        <w:gridCol w:w="851"/>
        <w:gridCol w:w="709"/>
        <w:gridCol w:w="1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3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bookmarkStart w:id="3" w:name="_Hlk519262784"/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问题</w:t>
            </w:r>
            <w:r>
              <w:rPr>
                <w:sz w:val="16"/>
                <w:szCs w:val="16"/>
              </w:rPr>
              <w:t>项目（μg/kg）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深圳市宜鲜商业发展有限公司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深圳市南山区西丽街道九祥苑综合楼首层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沃尔玛百货有限公司龙华人民南路分店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深圳市龙华新区民治街道人民路水榭春天三期8、9、12栋负一、二地下商业层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沃尔玛自营深圳市联众食品有限公司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44084285232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猪肉(土猪精瘦肉)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沃尔玛百货有限公司龙华人民南路分店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深圳市龙华新区民治街道人民路水榭春天三期8、9、12栋负一、二地下商业层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44102173872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深圳每日优鲜电子商务有限公司(罗湖莲塘站)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深圳市罗湖区莲塘街道仙湖社区国威路72号莲塘第一工业区107栋108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每日优鲜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沙头街道天安社区泰然六路泰然科技园205栋104、105、106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深圳市南山区美宜朵生活超市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南山区南头街道桃园西路大新新村22号1楼1至2号商铺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猪肉(小耳花猪肉)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华润万家有限公司龙华店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深圳市龙华街道人民路美丽AAA花园商业裙楼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华润万家龙华店深圳市五丰肉联厂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44098506317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猪肉(365花猪肉)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华润万家有限公司龙华店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深圳市龙华街道人民路美丽AAA花园商业裙楼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深圳市叁陆伍生鲜食品有限公司深圳市嘉康惠宝肉业有限公司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44102172862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每日优鲜(高科利)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福田区皇岗路高科利B栋6号铺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深圳市朴朴网络科技有限公司罗湖分公司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深圳市罗湖区布心路东乐花园乐怡楼乐群楼裙楼1层108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宝安区石岩街道石龙社区石龙屠宰场1号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江西宜春上高县芦湖清勇家庭农场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3601948105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抽样编号：X210104211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宝安区石岩街道石龙社区石龙屠宰场1号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江西宜春上高县芦湖清勇家庭农场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3601948105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抽样编号：X210104212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宝安区石岩街道石龙社区石龙屠宰场1号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江西宜春上高县芦湖清勇家庭农场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3601948105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抽样编号：X210104213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宝安区石岩街道石龙社区石龙屠宰场1号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河南省南阳市唐河县稳康良种猪养殖场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4114089369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抽样编号：X210104214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宝安区石岩街道石龙社区石龙屠宰场1号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河南省南阳市唐河县稳康良种猪养殖场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4114089369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抽样编号：X210104215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宝安区石岩街道石龙社区石龙屠宰场1号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河南省南阳市唐河县稳康良种猪养殖场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4114089369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抽样编号：X210104216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宝安区石岩街道石龙社区石龙屠宰场1号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韶关市乐昌县长来镇沈火红猪场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44806191971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抽样编号：X210104217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问题</w:t>
            </w:r>
            <w:r>
              <w:rPr>
                <w:sz w:val="16"/>
                <w:szCs w:val="16"/>
              </w:rPr>
              <w:t>项目（μg/kg）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宝安区石岩街道石龙社区石龙屠宰场1号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韶关市乐昌县长来镇沈火红猪场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44806191971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抽样编号：X210104218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宝安区石岩街道石龙社区石龙屠宰场1号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云南省曲靖市陆良县板桥乡鱼塘村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5301774125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抽样编号：X210104219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宝安区石岩街道石龙社区石龙屠宰场1号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云南省曲靖市陆良县板桥乡鱼塘村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5301774125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抽样编号：X210104220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深圳市福田区恒丰果菜肉品店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福田区园岭街道园岭中路园岭新村九十七栋107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深圳市康雅达实业有限公司华信购物广场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龙华区大浪街道华荣路华艺商业街19号1栋2栋一、二楼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柿柿顺(深圳)电子商务有限公司第六分公司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南山区桃源街道龙辉社区龙辉花园19栋、21栋一层105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深圳市坪山区六和社区新和村118号101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深圳市永盛万家乐百货有限公司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深圳市龙岗区布吉镇南岭村万家乐大楼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44093319791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柿柿顺(深圳)电子商务有限公司第六十分公司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深圳市盐田区海山街道田东社区深盐路2088号太平洋工业区3栋厂房1层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深圳市盐田区南洋杂货店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深圳市盐田区梧桐路1017号二栋一层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44098502168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猪肉(黑土猪)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柿柿顺(深圳)电子商务有限公司(南山科苑站) (叮咚买菜)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南山区高新南四道25号W2-A栋1层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龙田街道龙兴北路135号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河南省南阳市内乡县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4113309013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抽样编号：X210104101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龙田街道龙兴北路135号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河南省南阳市内乡县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4113309013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抽样编号：X210104102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龙田街道龙兴北路135号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江西省宜春市高安市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3602027312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抽样编号：X210104103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龙田街道龙兴北路135号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江西省宜春市高安市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3602027312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抽样编号：X210104104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龙田街道龙兴北路135号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广东省河源市连平县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44809795019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抽样编号：X210104105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龙田街道龙兴北路135号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广东省河源市连平县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44809795019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抽样编号：X210104106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龙田街道龙兴北路135号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湖北省荆州市监利县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4202041130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抽样编号：X210104107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问题</w:t>
            </w:r>
            <w:r>
              <w:rPr>
                <w:sz w:val="16"/>
                <w:szCs w:val="16"/>
              </w:rPr>
              <w:t>项目（μg/kg）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龙田街道龙兴北路135号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湖北省荆州市监利县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4202041130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抽样编号：X210104108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龙田街道龙兴北路135号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湖南省邵阳市武冈市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4302785134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抽样编号：X210104109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龙田街道龙兴北路135号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湖南省邵阳市武冈市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4302785134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抽样编号：X210104110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深圳市盐田区山海家园生鲜超市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深圳市盐田区海山街道东部山海家园1.2号裙楼105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惠东县东进保鲜肉类有限公司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44913609597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深圳市益家鲜超市有限公司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南山区西丽街道新围社区新新围旺棠工业区1号一层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44098729372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深圳市爱华企业管理有限公司爱华街市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福田区南园路上步爱华肉菜市场1层商场04号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C18号/44098503116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深圳市爱华企业管理有限公司爱华街市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福田区南园路上步爱华肉菜市场1层商场04号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C24号/44093319930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深圳市爱华企业管理有限公司爱华街市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福田区南园路上步爱华肉菜市场1层商场04号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C20号/44093284288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深圳市爱华企业管理有限公司爱华街市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福田区南园路上步爱华肉菜市场1层商场04号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C13号/44102264712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深圳每日优鲜电子商务有限公司深圳第三十八分公司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深圳市龙华区龙华街道富康社区华油工业区3栋油松路103-2号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深圳市宏伟农产品供应有限公司河南牧原食品有限公司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44101734804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</w:t>
            </w:r>
            <w:r>
              <w:rPr>
                <w:rFonts w:hint="eastAsia"/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美团买</w:t>
            </w:r>
            <w:r>
              <w:rPr>
                <w:rFonts w:hint="eastAsia"/>
                <w:color w:val="000000"/>
                <w:sz w:val="16"/>
                <w:szCs w:val="16"/>
              </w:rPr>
              <w:t>菜民治店)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民治街道民治居委樟坑村工业园(樟坑一区品客小镇青创城)厂房5栋(E栋)号1层1A2，1A3，1A5室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珠海市利源农畜产品有限公司珠海市铭海投资发展有限公司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44094254901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bookmarkEnd w:id="3"/>
    </w:tbl>
    <w:p>
      <w:pPr>
        <w:spacing w:line="32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表3 各监测位点蔬菜质量安全例行监测情况表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096"/>
        <w:gridCol w:w="1204"/>
        <w:gridCol w:w="2410"/>
        <w:gridCol w:w="2977"/>
        <w:gridCol w:w="708"/>
        <w:gridCol w:w="851"/>
        <w:gridCol w:w="1417"/>
        <w:gridCol w:w="993"/>
        <w:gridCol w:w="1701"/>
        <w:gridCol w:w="850"/>
        <w:gridCol w:w="709"/>
        <w:gridCol w:w="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问题</w:t>
            </w:r>
            <w:r>
              <w:rPr>
                <w:color w:val="000000"/>
                <w:sz w:val="16"/>
                <w:szCs w:val="16"/>
              </w:rPr>
              <w:t>项目(mg/kg)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食荚豌豆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深圳市宜鲜商业发展有限公司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深圳市南山区西丽街道九祥苑综合楼首层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克百威(包括3-羟基克百威)0.11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萝卜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华润万家有限公司龙华店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深圳市龙华街道人民路美丽AAA花园商业裙楼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甲拌磷(包括甲拌磷砜、甲拌磷亚砜)0.44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2021/1/6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食荚豌豆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深圳市康雅达实业有限公司华信购物广场</w:t>
            </w: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龙华区大浪街道华荣路华艺商业街19号1栋2栋一、二楼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敌敌畏0.38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氟虫腈0.10</w:t>
            </w: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2021/1/7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柿柿顺(深圳)电子商务有限公司(南山科苑站)( 叮咚买菜</w:t>
            </w:r>
            <w:r>
              <w:rPr>
                <w:rFonts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南山区高新南四道25号W2-A栋1层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灭多威0.68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克百威(包括3-羟基克百威)0.45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乙酰甲胺磷2.46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甲胺磷0.14</w:t>
            </w: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深圳市盐田区山海家园生鲜超市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深圳市盐田区海山街道东部山海家园1.2号裙楼105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阿维菌素0.11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深圳市宜鲜商业发展有限公司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深圳市南山区西丽街道九祥苑综合楼首层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深圳市宜鲜商业发展有限公司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深圳市南山区西丽街道九祥苑综合楼首层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深圳市宜鲜商业发展有限公司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深圳市南山区西丽街道九祥苑综合楼首层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沃尔玛百货有限公司龙华人民南路分店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深圳市龙华新区民治街道人民路水榭春天三期8、9、12栋负一、二地下商业层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沃尔玛百货有限公司龙华人民南路分店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深圳市龙华新区民治街道人民路水榭春天三期8、9、12栋负一、二地下商业层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青花菜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沃尔玛百货有限公司龙华人民南路分店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深圳市龙华新区民治街道人民路水榭春天三期8、9、12栋负一、二地下商业层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沃尔玛百货有限公司龙华人民南路分店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深圳市龙华新区民治街道人民路水榭春天三期8、9、12栋负一、二地下商业层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云南云岭鲜生农业发展有限公司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沃尔玛百货有限公司龙华人民南路分店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深圳市龙华新区民治街道人民路水榭春天三期8、9、12栋负一、二地下商业层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深圳市昶裕隆实业有限公司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菜豆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沃尔玛百货有限公司龙华人民南路分店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深圳市龙华新区民治街道人民路水榭春天三期8、9、12栋负一、二地下商业层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深圳市昶裕隆实业有限公司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问题</w:t>
            </w:r>
            <w:r>
              <w:rPr>
                <w:color w:val="000000"/>
                <w:sz w:val="16"/>
                <w:szCs w:val="16"/>
              </w:rPr>
              <w:t>项目(mg/kg)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深圳每日优鲜电子商务有限公司(罗湖莲塘站)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深圳市罗湖区莲塘街道仙湖社区国威路72号莲塘第一工业区107栋108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深圳每日优鲜电子商务有限公司(罗湖莲塘站)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深圳市罗湖区莲塘街道仙湖社区国威路72号莲塘第一工业区107栋108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深圳每日优鲜电子商务有限公司(罗湖莲塘站)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深圳市罗湖区莲塘街道仙湖社区国威路72号莲塘第一工业区107栋108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深圳每日优鲜电子商务有限公司(罗湖莲塘站)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深圳市罗湖区莲塘街道仙湖社区国威路72号莲塘第一工业区107栋108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深圳每日优鲜电子商务有限公司(罗湖莲塘站)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深圳市罗湖区莲塘街道仙湖社区国威路72号莲塘第一工业区107栋108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深圳每日优鲜电子商务有限公司(罗湖莲塘站)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深圳市罗湖区莲塘街道仙湖社区国威路72号莲塘第一工业区107栋108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每日优鲜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沙头街道天安社区泰然六路泰然科技园205栋104、105、106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每日优鲜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沙头街道天安社区泰然六路泰然科技园205栋104、105、106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每日优鲜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沙头街道天安社区泰然六路泰然科技园205栋104、105、106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每日优鲜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沙头街道天安社区泰然六路泰然科技园205栋104、105、106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深圳市南山区美宜朵生活超市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南山区南头街道桃园西路大新新村22号1楼1至2号商铺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深圳市南山区美宜朵生活超市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南山区南头街道桃园西路大新新村22号1楼1至2号商铺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深圳市南山区美宜朵生活超市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南山区南头街道桃园西路大新新村22号1楼1至2号商铺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深圳市南山区美宜朵生活超市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南山区南头街道桃园西路大新新村22号1楼1至2号商铺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辣椒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华润万家有限公司龙华店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深圳市龙华街道人民路美丽AAA花园商业裙楼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菜薹(红菜心)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华润万家有限公司龙华店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深圳市龙华街道人民路美丽AAA花园商业裙楼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南瓜(板栗南瓜)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华润万家有限公司龙华店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深圳市龙华街道人民路美丽AAA花园商业裙楼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华润万家生鲜自采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华润万家有限公司龙华店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深圳市龙华街道人民路美丽AAA花园商业裙楼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深圳市农丰园供应链有限公司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问题</w:t>
            </w:r>
            <w:r>
              <w:rPr>
                <w:color w:val="000000"/>
                <w:sz w:val="16"/>
                <w:szCs w:val="16"/>
              </w:rPr>
              <w:t>项目(mg/kg)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华润万家有限公司龙华店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深圳市龙华街道人民路美丽AAA花园商业裙楼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每日优鲜(高科利)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福田区皇岗路高科利B栋6号铺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每日优鲜(高科利)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福田区皇岗路高科利B栋6号铺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洋葱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每日优鲜(高科利)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福田区皇岗路高科利B栋6号铺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每日优鲜(高科利)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福田区皇岗路高科利B栋6号铺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深圳市朴朴网络科技有限公司罗湖分公司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深圳市罗湖区布心路东乐花园乐怡楼乐群楼裙楼1层108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深圳市朴朴网络科技有限公司罗湖分公司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深圳市罗湖区布心路东乐花园乐怡楼乐群楼裙楼1层108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芥蓝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深圳市朴朴网络科技有限公司罗湖分公司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深圳市罗湖区布心路东乐花园乐怡楼乐群楼裙楼1层108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深圳市朴朴网络科技有限公司罗湖分公司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深圳市罗湖区布心路东乐花园乐怡楼乐群楼裙楼1层108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柿柿顺(深圳)电子商务有限公司第六分公司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南山区桃源街道龙辉社区龙辉花园19栋、21栋一层105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柿柿顺(深圳)电子商务有限公司第六分公司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南山区桃源街道龙辉社区龙辉花园19栋、21栋一层105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深圳市康雅达实业有限公司华信购物广场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龙华区大浪街道华荣路华艺商业街19号1栋2栋一、二楼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深圳市康雅达实业有限公司华信购物广场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龙华区大浪街道华荣路华艺商业街19号1栋2栋一、二楼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深圳市福田区恒丰果菜肉品店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福田区园岭街道园岭中路园岭新村九十七栋107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深圳市福田区恒丰果菜肉品店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福田区园岭街道园岭中路园岭新村九十七栋107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深圳市福田区恒丰果菜肉品店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福田区园岭街道园岭中路园岭新村九十七栋107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深圳市福田区恒丰果菜肉品店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福田区园岭街道园岭中路园岭新村九十七栋107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深圳市坪山区六和社区新和村118号101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问题</w:t>
            </w:r>
            <w:r>
              <w:rPr>
                <w:color w:val="000000"/>
                <w:sz w:val="16"/>
                <w:szCs w:val="16"/>
              </w:rPr>
              <w:t>项目(mg/kg)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深圳市坪山区六和社区新和村118号101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深圳市坪山区六和社区新和村118号101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甜椒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深圳市坪山区六和社区新和村118号101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结球甘蓝(京包菜)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深圳华润万佳超级市场有限公司福星分店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深圳市福田区福星路172号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深圳华润万佳超级市场有限公司福星分店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深圳市福田区福星路172号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黄瓜(旱黄瓜)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深圳华润万佳超级市场有限公司福星分店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深圳市福田区福星路172号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深圳华润万佳超级市场有限公司福星分店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深圳市福田区福星路172号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深圳市永盛万家乐百货有限公司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深圳市龙岗区布吉镇南岭村万家乐大楼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深圳市永盛万家乐百货有限公司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深圳市龙岗区布吉镇南岭村万家乐大楼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深圳市永盛万家乐百货有限公司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深圳市龙岗区布吉镇南岭村万家乐大楼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深圳市永盛万家乐百货有限公司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深圳市龙岗区布吉镇南岭村万家乐大楼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柿柿顺(深圳)电子商务有限公司第六十分公司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深圳市盐田区海山街道田东社区深盐路2088号太平洋工业区3栋厂房1层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柿柿顺(深圳)电子商务有限公司第六十分公司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深圳市盐田区海山街道田东社区深盐路2088号太平洋工业区3栋厂房1层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柿柿顺(深圳)电子商务有限公司第六十分公司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深圳市盐田区海山街道田东社区深盐路2088号太平洋工业区3栋厂房1层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柿柿顺(深圳)电子商务有限公司第六十分公司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深圳市盐田区海山街道田东社区深盐路2088号太平洋工业区3栋厂房1层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深圳市盐田区南洋杂货店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深圳市盐田区梧桐路1017号二栋一层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深圳市盐田区南洋杂货店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深圳市盐田区梧桐路1017号二栋一层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深圳市盐田区南洋杂货店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深圳市盐田区梧桐路1017号二栋一层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问题</w:t>
            </w:r>
            <w:r>
              <w:rPr>
                <w:color w:val="000000"/>
                <w:sz w:val="16"/>
                <w:szCs w:val="16"/>
              </w:rPr>
              <w:t>项目(mg/kg)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茼蒿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深圳市盐田区南洋杂货店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深圳市盐田区梧桐路1017号二栋一层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柿柿顺(深圳)电子商务有限公司(南山科苑站)( 叮咚买菜</w:t>
            </w:r>
            <w:r>
              <w:rPr>
                <w:rFonts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南山区高新南四道25号W2-A栋1层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柿柿顺(深圳)电子商务有限公司(南山科苑站)( 叮咚买菜</w:t>
            </w:r>
            <w:r>
              <w:rPr>
                <w:rFonts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南山区高新南四道25号W2-A栋1层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辣椒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柿柿顺(深圳)电子商务有限公司(南山科苑站)( 叮咚买菜</w:t>
            </w:r>
            <w:r>
              <w:rPr>
                <w:rFonts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南山区高新南四道25号W2-A栋1层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深圳市盐田区山海家园生鲜超市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深圳市盐田区海山街道东部山海家园1.2号裙楼105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深圳市盐田区山海家园生鲜超市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深圳市盐田区海山街道东部山海家园1.2号裙楼105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深圳市盐田区山海家园生鲜超市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深圳市盐田区海山街道东部山海家园1.2号裙楼105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深圳市益家鲜超市有限公司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南山区西丽街道新围社区新新围旺棠工业区1号一层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食荚豌豆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深圳市益家鲜超市有限公司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南山区西丽街道新围社区新新围旺棠工业区1号一层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深圳市益家鲜超市有限公司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南山区西丽街道新围社区新新围旺棠工业区1号一层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深圳市益家鲜超市有限公司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南山区西丽街道新围社区新新围旺棠工业区1号一层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深圳市爱华企业管理有限公司爱华街市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福田区南园路上步爱华肉菜市场1层商场04号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B16号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萝卜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深圳市爱华企业管理有限公司爱华街市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福田区南园路上步爱华肉菜市场1层商场04号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B16号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豆瓣菜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深圳市爱华企业管理有限公司爱华街市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福田区南园路上步爱华肉菜市场1层商场04号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B3号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深圳市爱华企业管理有限公司爱华街市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福田区南园路上步爱华肉菜市场1层商场04号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B3号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深圳市爱华企业管理有限公司爱华街市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福田区南园路上步爱华肉菜市场1层商场04号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B32号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大叶茼蒿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深圳市爱华企业管理有限公司爱华街市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福田区南园路上步爱华肉菜市场1层商场04号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B32号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青花菜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深圳每日优鲜电子商务有限公司深圳第三十八分公司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深圳市龙华区龙华街道富康社区华油工业区3栋油松路103-2号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问题</w:t>
            </w:r>
            <w:bookmarkStart w:id="4" w:name="_GoBack"/>
            <w:bookmarkEnd w:id="4"/>
            <w:r>
              <w:rPr>
                <w:color w:val="000000"/>
                <w:sz w:val="16"/>
                <w:szCs w:val="16"/>
              </w:rPr>
              <w:t>项目(mg/kg)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深圳每日优鲜电子商务有限公司深圳第三十八分公司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深圳市龙华区龙华街道富康社区华油工业区3栋油松路103-2号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深圳每日优鲜电子商务有限公司深圳第三十八分公司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深圳市龙华区龙华街道富康社区华油工业区3栋油松路103-2号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莲藕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深圳每日优鲜电子商务有限公司深圳第三十八分公司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深圳市龙华区龙华街道富康社区华油工业区3栋油松路103-2号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</w:t>
            </w:r>
            <w:r>
              <w:rPr>
                <w:rFonts w:hint="eastAsia"/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美团买</w:t>
            </w:r>
            <w:r>
              <w:rPr>
                <w:rFonts w:hint="eastAsia"/>
                <w:color w:val="000000"/>
                <w:sz w:val="16"/>
                <w:szCs w:val="16"/>
              </w:rPr>
              <w:t>菜民治店)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民治街道民治居委樟坑村工业园(樟坑一区品客小镇青创城)厂房5栋(E栋)号1层1A2，1A3，1A5室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</w:t>
            </w:r>
            <w:r>
              <w:rPr>
                <w:rFonts w:hint="eastAsia"/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美团买</w:t>
            </w:r>
            <w:r>
              <w:rPr>
                <w:rFonts w:hint="eastAsia"/>
                <w:color w:val="000000"/>
                <w:sz w:val="16"/>
                <w:szCs w:val="16"/>
              </w:rPr>
              <w:t>菜民治店)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民治街道民治居委樟坑村工业园(樟坑一区品客小镇青创城)厂房5栋(E栋)号1层1A2，1A3，1A5室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</w:t>
            </w:r>
            <w:r>
              <w:rPr>
                <w:rFonts w:hint="eastAsia"/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美团买</w:t>
            </w:r>
            <w:r>
              <w:rPr>
                <w:rFonts w:hint="eastAsia"/>
                <w:color w:val="000000"/>
                <w:sz w:val="16"/>
                <w:szCs w:val="16"/>
              </w:rPr>
              <w:t>菜民治店)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民治街道民治居委樟坑村工业园(樟坑一区品客小镇青创城)厂房5栋(E栋)号1层1A2，1A3，1A5室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</w:t>
            </w:r>
            <w:r>
              <w:rPr>
                <w:rFonts w:hint="eastAsia"/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美团买</w:t>
            </w:r>
            <w:r>
              <w:rPr>
                <w:rFonts w:hint="eastAsia"/>
                <w:color w:val="000000"/>
                <w:sz w:val="16"/>
                <w:szCs w:val="16"/>
              </w:rPr>
              <w:t>菜民治店)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民治街道民治居委樟坑村工业园(樟坑一区品客小镇青创城)厂房5栋(E栋)号1层1A2，1A3，1A5室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</w:tbl>
    <w:p>
      <w:pPr>
        <w:tabs>
          <w:tab w:val="left" w:pos="2508"/>
        </w:tabs>
        <w:rPr>
          <w:rFonts w:hint="eastAsia" w:ascii="仿宋_GB2312" w:hAnsi="仿宋" w:eastAsia="仿宋_GB2312"/>
          <w:sz w:val="32"/>
          <w:szCs w:val="32"/>
        </w:rPr>
        <w:sectPr>
          <w:pgSz w:w="16838" w:h="11906" w:orient="landscape"/>
          <w:pgMar w:top="1418" w:right="1440" w:bottom="1418" w:left="1440" w:header="851" w:footer="992" w:gutter="0"/>
          <w:cols w:space="720" w:num="1"/>
          <w:docGrid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表4   监测项目和检测依据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4548"/>
        <w:gridCol w:w="5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监测项目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检测依据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8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蔬菜</w:t>
            </w:r>
          </w:p>
        </w:tc>
        <w:tc>
          <w:tcPr>
            <w:tcW w:w="4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甲胺磷、氧化乐果、甲拌磷（包括甲拌磷砜、甲拌磷亚砜）、对硫磷、甲基对硫磷、甲基异柳磷、水胺硫磷、乐果、敌敌畏、毒死蜱、乙酰甲胺磷、三唑磷、丙溴磷、杀螟硫磷、二嗪磷、马拉硫磷、亚胺硫磷、伏杀硫磷、辛硫磷、六六六、氯氰菊酯、氰戊菊酯、甲氰菊酯、氯氟氰菊酯、氟氯氰菊酯、溴氰菊酯、联苯菊酯、氟胺氰菊酯、氟氰戊菊酯、三唑酮、百菌清、异菌脲、涕灭威（包括涕灭威砜、涕灭威亚砜）、灭多威、克百威（包括3-羟基克百威）、甲萘威、三氯杀螨醇、腐霉利、五氯硝基苯、乙烯菌核利、氟虫腈、啶虫脒、哒螨灵、苯醚甲环唑、嘧霉胺、阿维菌素、除虫脲、灭幼脲、多菌灵、吡虫啉、甲氨基阿维菌素苯甲酸盐、烯酰吗啉、虫螨腈、嘧菌酯、二甲戊乐灵、噻虫嗪、氟啶脲、甲霜灵、多效唑、氯菊酯、丙环唑、虫酰肼、吡唑醚菌酯、霜霉威、醚菊酯等65种农药残留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NY/T761、GB23200.8、GB/T5009.144、GB/T5009.147、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GB/T5009.135、GB/T20769、SN/T1982、GB23200.20、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GB23200.34、SN/T2441、NY/T1456、GB23200.113、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GB/T5009.136、NY/T1453、GB/T5009.103、GB/T5009.19、NY/T1379、GB/T5009.20</w:t>
            </w:r>
          </w:p>
          <w:p>
            <w:pPr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GB/T5009.131、GB/T5009.102、GB/T5009.146、GB/T5009.105、SN/T2151、GB23200.19等，所有检测方法均为最新有效版本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对于初检样品中甲基异柳磷、百菌清、虫螨腈参照GB 23200.8、GB 23200.113标准方法检测，乙酰甲胺磷、阿维菌素、除虫脲、嘧菌酯、三羟基克百威、涕灭威和涕灭威亚砜、氯吡脲参照GB/T 20769标准方法检测，初检结果超过限量值时，再检采用 GB2763中规定的方法检测。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猪肉产品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β-受体激动剂类药物（克伦特罗、莱克多巴胺、沙丁胺醇）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SZTT/SATA 03—2017《动物源性食品中多种药物（8 种 β-受体激动剂、18 种磺胺类药物、14 种喹诺酮类药物）残留量的测定 液相色谱—串联质谱法 》、农业部1025号公告-18-2008 《动物源性食品中β-受体激动剂残留检测液相色谱－串联质谱法》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金刚烷胺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农质发〔2012〕13号 《动物源性食品中金刚烷胺残留量的测定 液相色谱串联质谱法》</w:t>
            </w:r>
          </w:p>
        </w:tc>
      </w:tr>
    </w:tbl>
    <w:p/>
    <w:sectPr>
      <w:headerReference r:id="rId6" w:type="default"/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60" w:right="160"/>
      <w:jc w:val="right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14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60" w:right="160"/>
      <w:jc w:val="right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57CA3"/>
    <w:rsid w:val="0034700E"/>
    <w:rsid w:val="010E3E1F"/>
    <w:rsid w:val="0461090D"/>
    <w:rsid w:val="0A134589"/>
    <w:rsid w:val="0FBD0B69"/>
    <w:rsid w:val="14B8503F"/>
    <w:rsid w:val="1B4F0F8F"/>
    <w:rsid w:val="1C457CA3"/>
    <w:rsid w:val="1EA5555C"/>
    <w:rsid w:val="1F0B2A5E"/>
    <w:rsid w:val="21485044"/>
    <w:rsid w:val="2D4A3FB6"/>
    <w:rsid w:val="37E437B0"/>
    <w:rsid w:val="37FA47FC"/>
    <w:rsid w:val="3F0959E9"/>
    <w:rsid w:val="48472BE2"/>
    <w:rsid w:val="492F5EC3"/>
    <w:rsid w:val="49676509"/>
    <w:rsid w:val="53254DEE"/>
    <w:rsid w:val="543E04C8"/>
    <w:rsid w:val="5D4973F1"/>
    <w:rsid w:val="5D4A237C"/>
    <w:rsid w:val="631F6C13"/>
    <w:rsid w:val="6A57453D"/>
    <w:rsid w:val="743B3304"/>
    <w:rsid w:val="7D8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&#36164;&#26009;\2020&#24180;\3.&#20363;&#34892;&#30417;&#27979;\1.&#29482;&#32905;&#20135;&#21697;&#21644;&#34092;&#33756;&#36136;&#37327;&#23433;&#20840;&#30417;&#27979;&#32467;&#26524;\&#22806;&#32593;&#20844;&#31034;&#38468;&#20214;&#65288;&#20363;&#34892;&#30417;&#27979;&#29482;&#32905;&#20135;&#21697;&#21644;&#34092;&#33756;&#36136;&#37327;&#23433;&#20840;&#30417;&#27979;&#32467;&#26524;&#65289;\2020&#24180;&#28145;&#22323;&#24066;&#29482;&#32905;&#20135;&#21697;&#21644;&#34092;&#33756;&#36136;&#37327;&#23433;&#20840;&#20363;&#34892;&#30417;&#27979;&#32467;&#26524;(&#31532;35&#26399;)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2020年深圳市猪肉产品和蔬菜质量安全例行监测结果(第35期).docx</Template>
  <Pages>10</Pages>
  <Words>7518</Words>
  <Characters>9350</Characters>
  <Lines>0</Lines>
  <Paragraphs>0</Paragraphs>
  <TotalTime>4</TotalTime>
  <ScaleCrop>false</ScaleCrop>
  <LinksUpToDate>false</LinksUpToDate>
  <CharactersWithSpaces>9373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2020-11-24T04:19:00Z</dcterms:created>
  <dc:creator>Healer</dc:creator>
  <cp:lastModifiedBy>Healer</cp:lastModifiedBy>
  <dcterms:modified xsi:type="dcterms:W3CDTF">2021-03-03T02:40:15Z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