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</w:t>
      </w:r>
      <w:r>
        <w:rPr>
          <w:rFonts w:hint="eastAsia" w:ascii="方正小标宋简体" w:hAnsi="宋体" w:eastAsia="方正小标宋简体"/>
          <w:sz w:val="32"/>
          <w:szCs w:val="32"/>
        </w:rPr>
        <w:t>第二期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4" w:name="_GoBack"/>
      <w:bookmarkEnd w:id="4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年 </w:t>
      </w:r>
      <w:bookmarkStart w:id="1" w:name="_Hlk61009865"/>
      <w:r>
        <w:rPr>
          <w:rFonts w:ascii="方正小标宋简体" w:hAnsi="宋体" w:eastAsia="方正小标宋简体"/>
          <w:sz w:val="32"/>
          <w:szCs w:val="32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11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15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问题样品数量（份）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35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79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92.4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552"/>
        <w:gridCol w:w="3118"/>
        <w:gridCol w:w="709"/>
        <w:gridCol w:w="850"/>
        <w:gridCol w:w="1701"/>
        <w:gridCol w:w="1276"/>
        <w:gridCol w:w="992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深圳象鲜科技有限公司(美团买菜罗岗店)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深圳市龙岗区布吉街道罗岗社区信义荔景御园E区3栋A座商铺127-129)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珠海市利源农畜产品有限公司珠海市铭海投资发展有限公司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44094256425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深圳市龙岗区南湾街道南岭村社区健民路7号南岭科技园A栋1018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深圳市宏伟农产品供应有限公司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深圳市朴朴网络科技有限公司宝安分公司(深圳宝体店)(朴朴超市)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深圳宝体店--宝安区自由路104号东方建富大厦一层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44086588532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葵涌街道葵丰社区海语山林6栋商铺6-04-05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44098636105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深圳华润万佳超级市场有限公司嘉宝田分店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深圳市罗湖区笋岗东路嘉宝田FG栋商场01层83单元部分物业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44098574320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天虹数科商业股份有限公司宝安创业天虹商场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深圳市宝安区44区富源商贸中心大厦1-4层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44102293110(联众)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深圳市龙华市场运营有限公司(福民市场)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深圳市龙华区观澜街道泗黎路44号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桂清猪肉档/44093219711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深圳华润万佳超级市场有限公司坝光易德天地分店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葵冲街道坝光社区丰树山路1号坝光新村东区8号楼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惠州大亚湾澳头生猪定点屠宰场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44916565644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44008114745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44008114745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44008114745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湖南省邵阳市邵东县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4301957795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湖南省邵阳市邵东县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4301957795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湖南省邵阳市邵东县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4301957795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湖南省郴州市桂阳县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4303485284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湖南省郴州市桂阳县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4303485284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江西省宜春市高安市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3602027049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江西省宜春市高安市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3602027049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抽样编号：X210104230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深圳市罗田股份合作公司罗田集贸市场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深圳市宝安区松岗街道罗田社区燕罗公路116号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黄沛青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深圳市罗田股份合作公司罗田集贸市场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深圳市宝安区松岗街道罗田社区燕罗公路116号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72号/44086170383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深圳市罗田股份合作公司罗田集贸市场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深圳市宝安区松岗街道罗田社区燕罗公路116号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68号/44102297543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深圳市罗湖区洪湖路湖景花园1~3层楼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44102206182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深圳市罗湖区洪湖路湖景花园1~3层楼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清远双汇食品有限公司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44838659956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深圳市龙华市场运营有限公司(观澜综合市场)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龙华区观澜街道观澜大道611号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彭远添猪肉档/44086170035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深圳市光明新区光明惠丰祥百货商场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光明新区光明街道新羌社区新陂头市场大厦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44102292127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B03号-B04号/44086173192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B05号-B06号/44086174453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深圳市罗湖区东湖街道大望村670号2楼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深圳市罗湖区东湖街道大望村670号2楼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猪肉(冷鲜猪瘦肉)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叮咚买菜(光明广场)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光明区光翠路南10-21(左边巷子走到底)平安银行(光明广场)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深圳市宝观城股份合作公司观澜锦鲤农贸市场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深圳市龙华区观湖街道大和路101号一楼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凤岗食品公司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黄锦山1303/44082835427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郭旭林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灶南麦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204"/>
        <w:gridCol w:w="2552"/>
        <w:gridCol w:w="2835"/>
        <w:gridCol w:w="708"/>
        <w:gridCol w:w="851"/>
        <w:gridCol w:w="1559"/>
        <w:gridCol w:w="851"/>
        <w:gridCol w:w="1701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</w:t>
            </w:r>
            <w:r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深圳市龙岗区南湾街道南岭村社区健民路7号南岭科技园A栋1018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甲氨基阿维菌素苯甲酸盐0.063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深圳市龙华市场运营有限公司(福民市场)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深圳市龙华区观澜街道泗黎路44号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小兰蔬菜档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啶虫脒0.086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深圳市龙华市场运营有限公司(福民市场)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深圳市龙华区观澜街道泗黎路44号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谢素明蔬菜档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克百威(包括3-羟基克百威)0.17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乙酰甲胺磷1.72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甲胺磷0.17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深圳华润万佳超级市场有限公司坝光易德天地分店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葵冲街道坝光社区丰树山路1号坝光新村东区8号楼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甲拌磷(包括甲拌磷砜、甲拌磷亚砜)0.61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叮咚买菜(光明广场)(新城站)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光明区光翠路南10-21(左边巷子走到底)平安银行(光明广场)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腐霉利0.85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叮咚买菜(光明广场)(新城站)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光明区光翠路南10-21(左边巷子走到底)平安银行(光明广场)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水胺硫磷0.79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深圳象鲜科技有限公司(美团买菜罗岗店)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深圳市龙岗区布吉街道罗岗社区信义荔景御园E区3栋A座商铺127-129)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深圳象鲜科技有限公司(美团买菜罗岗店)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深圳市龙岗区布吉街道罗岗社区信义荔景御园E区3栋A座商铺127-129)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深圳象鲜科技有限公司(美团买菜罗岗店)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深圳市龙岗区布吉街道罗岗社区信义荔景御园E区3栋A座商铺127-129)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山药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深圳象鲜科技有限公司(美团买菜罗岗店)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深圳市龙岗区布吉街道罗岗社区信义荔景御园E区3栋A座商铺127-129)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深圳市龙岗区南湾街道南岭村社区健民路7号南岭科技园A栋1018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深圳市龙岗区南湾街道南岭村社区健民路7号南岭科技园A栋1018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深圳市龙岗区南湾街道南岭村社区健民路7号南岭科技园A栋1018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深圳市朴朴网络科技有限公司宝安分公司(深圳宝体店)(朴朴超市)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深圳宝体店--宝安区自由路104号东方建富大厦一层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深圳市朴朴网络科技有限公司宝安分公司(深圳宝体店)(朴朴超市)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深圳宝体店--宝安区自由路104号东方建富大厦一层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深圳市朴朴网络科技有限公司宝安分公司(深圳宝体店)(朴朴超市)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深圳宝体店--宝安区自由路104号东方建富大厦一层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</w:t>
            </w:r>
            <w:r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深圳市朴朴网络科技有限公司宝安分公司(深圳宝体店)(朴朴超市)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深圳宝体店--宝安区自由路104号东方建富大厦一层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深圳市坪山区四季旺肉菜商行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深圳市坪山区坑次街道坑梓社区裕民路9号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深圳市坪山区四季旺肉菜商行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深圳市坪山区坑次街道坑梓社区裕民路9号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深圳市坪山区四季旺肉菜商行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深圳市坪山区坑次街道坑梓社区裕民路9号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深圳市坪山区四季旺肉菜商行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深圳市坪山区坑次街道坑梓社区裕民路9号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深圳市坪山区四季旺肉菜商行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深圳市坪山区坑次街道坑梓社区裕民路9号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深圳市坪山区四季旺肉菜商行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深圳市坪山区坑次街道坑梓社区裕民路9号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深圳市坪山区四季旺肉菜商行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深圳市坪山区坑次街道坑梓社区裕民路9号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葵涌街道葵丰社区海语山林6栋商铺6-04-05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葵涌街道葵丰社区海语山林6栋商铺6-04-05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葵涌街道葵丰社区海语山林6栋商铺6-04-05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葵涌街道葵丰社区海语山林6栋商铺6-04-05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葵涌街道葵丰社区海语山林6栋商铺6-04-05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深圳华润万佳超级市场有限公司嘉宝田分店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深圳市罗湖区笋岗东路嘉宝田FG栋商场01层83单元部分物业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深圳华润万佳超级市场有限公司嘉宝田分店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深圳市罗湖区笋岗东路嘉宝田FG栋商场01层83单元部分物业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深圳华润万佳超级市场有限公司嘉宝田分店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深圳市罗湖区笋岗东路嘉宝田FG栋商场01层83单元部分物业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深圳华润万佳超级市场有限公司嘉宝田分店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深圳市罗湖区笋岗东路嘉宝田FG栋商场01层83单元部分物业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菜薹(有机菜心)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天虹数科商业股份有限公司宝安创业天虹商场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深圳市宝安区44区富源商贸中心大厦1-4层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</w:t>
            </w:r>
            <w:r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普通白菜(小白菜)(有机鹤斗白)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天虹数科商业股份有限公司宝安创业天虹商场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深圳市宝安区44区富源商贸中心大厦1-4层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天虹数科商业股份有限公司宝安创业天虹商场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深圳市宝安区44区富源商贸中心大厦1-4层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深圳市绿庄园农副产品开发有限公司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天虹数科商业股份有限公司宝安创业天虹商场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深圳市宝安区44区富源商贸中心大厦1-4层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深圳市骏丰农产品有限公司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天虹数科商业股份有限公司宝安创业天虹商场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深圳市宝安区44区富源商贸中心大厦1-4层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超市事业部生鲜部果蔬PC工厂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深圳市龙华市场运营有限公司(福民市场)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深圳市龙华区观澜街道泗黎路44号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小兰蔬菜档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深圳市龙华市场运营有限公司(福民市场)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深圳市龙华区观澜街道泗黎路44号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谢素明蔬菜档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深圳华润万佳超级市场有限公司坝光易德天地分店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葵冲街道坝光社区丰树山路1号坝光新村东区8号楼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深圳华润万佳超级市场有限公司坝光易德天地分店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葵冲街道坝光社区丰树山路1号坝光新村东区8号楼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深圳华润万佳超级市场有限公司坝光易德天地分店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葵冲街道坝光社区丰树山路1号坝光新村东区8号楼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深圳市罗田股份合作公司罗田集贸市场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深圳市宝安区松岗街道罗田社区燕罗公路116号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刘远志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深圳市罗田股份合作公司罗田集贸市场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深圳市宝安区松岗街道罗田社区燕罗公路116号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刘远志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深圳市罗田股份合作公司罗田集贸市场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深圳市宝安区松岗街道罗田社区燕罗公路116号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刘远中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深圳市罗田股份合作公司罗田集贸市场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深圳市宝安区松岗街道罗田社区燕罗公路116号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刘远中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深圳市罗田股份合作公司罗田集贸市场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深圳市宝安区松岗街道罗田社区燕罗公路116号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官军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深圳市罗湖区洪湖路湖景花园1-3层楼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深圳市罗湖区洪湖路湖景花园1-3层楼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深圳市罗湖区洪湖路湖景花园1-3层楼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深圳市罗湖区洪湖路湖景花园1-3层楼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</w:t>
            </w:r>
            <w:r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深圳市龙华市场运营有限公司(观澜综合市场)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龙华区观澜街道观澜大道611号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陈知华蔬菜档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深圳市龙华市场运营有限公司(观澜综合市场)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龙华区观澜街道观澜大道611号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陈知华蔬菜档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深圳市光明新区光明惠丰祥百货商场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光明新区光明街道新羌社区新陂头市场大厦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深圳市光明新区光明惠丰祥百货商场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光明新区光明街道新羌社区新陂头市场大厦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深圳市光明新区光明惠丰祥百货商场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光明新区光明街道新羌社区新陂头市场大厦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深圳市光明新区光明惠丰祥百货商场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光明新区光明街道新羌社区新陂头市场大厦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深圳市南山区西丽桃源办光前村光前综合楼E楼一楼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1号-5号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深圳市南山区西丽桃源办光前村光前综合楼E楼一楼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1号-5号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深圳市南山区西丽桃源办光前村光前综合楼E楼一楼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深圳市南山区西丽桃源办光前村光前综合楼E楼一楼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深圳市罗湖区东湖街道大望村670号2楼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深圳市罗湖区东湖街道大望村670号2楼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深圳市罗湖区东湖街道大望村670号2楼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深圳市罗湖区东湖街道大望村670号2楼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深圳市罗湖区东湖街道大望村670号2楼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叮咚买菜(光明广场)(新城站)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光明区光翠路南10-21(左边巷子走到底)平安银行(光明广场)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黄瓜(水果黄瓜)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叮咚买菜(光明广场)(新城站)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光明区光翠路南10-21(左边巷子走到底)平安银行(光明广场)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黄豆芽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深圳市宝观城股份合作公司观澜锦鲤农贸市场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深圳市龙华区观湖街道大和路101号一楼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王丽青菜档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</w:t>
            </w:r>
            <w:r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深圳市宝观城股份合作公司观澜锦鲤农贸市场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深圳市龙华区观湖街道大和路101号一楼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王丽青菜档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t>备注：在规定时间内未见复检单位到农检中心调取问题样品备份样。</w:t>
      </w:r>
    </w:p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A134589"/>
    <w:rsid w:val="0FBD0B69"/>
    <w:rsid w:val="14B8503F"/>
    <w:rsid w:val="188D5986"/>
    <w:rsid w:val="199E1000"/>
    <w:rsid w:val="1B4F0F8F"/>
    <w:rsid w:val="1C457CA3"/>
    <w:rsid w:val="1EA5555C"/>
    <w:rsid w:val="1F0B2A5E"/>
    <w:rsid w:val="21485044"/>
    <w:rsid w:val="2D4A3FB6"/>
    <w:rsid w:val="30F14276"/>
    <w:rsid w:val="37E437B0"/>
    <w:rsid w:val="37FA47FC"/>
    <w:rsid w:val="3F0959E9"/>
    <w:rsid w:val="48472BE2"/>
    <w:rsid w:val="492F5EC3"/>
    <w:rsid w:val="49676509"/>
    <w:rsid w:val="53254DEE"/>
    <w:rsid w:val="543E04C8"/>
    <w:rsid w:val="5D4973F1"/>
    <w:rsid w:val="5D4A237C"/>
    <w:rsid w:val="5EE24249"/>
    <w:rsid w:val="61646E26"/>
    <w:rsid w:val="631F6C13"/>
    <w:rsid w:val="6A57453D"/>
    <w:rsid w:val="6C7B7FBB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</TotalTime>
  <ScaleCrop>false</ScaleCrop>
  <LinksUpToDate>false</LinksUpToDate>
  <CharactersWithSpaces>9373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Healer</cp:lastModifiedBy>
  <dcterms:modified xsi:type="dcterms:W3CDTF">2021-03-03T02:59:48Z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