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七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2021</w:t>
      </w:r>
      <w:bookmarkStart w:id="4" w:name="_GoBack"/>
      <w:bookmarkEnd w:id="4"/>
      <w:r>
        <w:rPr>
          <w:rFonts w:hint="eastAsia" w:ascii="方正小标宋简体" w:hAnsi="宋体" w:eastAsia="方正小标宋简体"/>
          <w:sz w:val="32"/>
          <w:szCs w:val="32"/>
        </w:rPr>
        <w:t>年2月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15</w:t>
      </w:r>
      <w:r>
        <w:rPr>
          <w:rFonts w:hint="eastAsia" w:ascii="方正小标宋简体" w:hAnsi="宋体" w:eastAsia="方正小标宋简体"/>
          <w:sz w:val="32"/>
          <w:szCs w:val="32"/>
        </w:rPr>
        <w:t>日-2月2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24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96.5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686"/>
        <w:gridCol w:w="567"/>
        <w:gridCol w:w="850"/>
        <w:gridCol w:w="1843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温志桥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B7号/44086549639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深圳市百佳华百货有限公司公明店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光明区公明街道长春南路西1号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44105143033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深圳市益广丰实业有限公司观澜民乐福商场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深圳市龙华区观澜街道新澜社区观澜大道333号-345号吉盛广场101(1-4楼)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44086549385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惠州市仲恺高新区中心屠宰场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45号/44917034279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44号/44098481570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锦平肉档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深圳市合汇隆投资发展有限公司汇隆百货观澜店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龙华区福城街道章阁社区伟富楼101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44105017396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深圳市集贸市场有限公司惠民街市莲花北店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深圳市福田区莲花北高层小区吉莲大厦一层JL4-SC号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B7号/44105144735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猪肉(冷鲜猪瘦肉)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柿柿顺(深圳)电子商务有限公司(叮咚买菜宝安沙井站)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深圳市福田区福田街道福山社区彩田南路2030号澳新亚大厦1920(抽样地点:宝安区新沙路593号)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利源昌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3号/44098535180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天虹商场股份有限公司观澜天虹商场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观澜街道观城社区大和中心区中航格澜阳光花园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天虹自营深圳市金丰康肉类食品有限公司农牧美益肉业有限公司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44086771460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黄宗兵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吴礼昌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潘丽华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3号/44105016376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18号/44105015496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8号/44105013687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7号/44105012259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268"/>
        <w:gridCol w:w="3402"/>
        <w:gridCol w:w="709"/>
        <w:gridCol w:w="851"/>
        <w:gridCol w:w="1417"/>
        <w:gridCol w:w="851"/>
        <w:gridCol w:w="1701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深圳市益广丰实业有限公司观澜民乐福商场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深圳市龙华区观澜街道新澜社区观澜大道333号-345号吉盛广场101(1-4楼)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甲拌磷(包括甲拌磷亚砜和甲拌磷砜)0.23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甲拌磷(包括甲拌磷砜、甲拌磷亚砜)0.57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深圳市百佳华百货有限公司公明店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光明区公明街道长春南路西1号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深圳市百佳华百货有限公司公明店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光明区公明街道长春南路西1号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深圳市百佳华百货有限公司公明店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光明区公明街道长春南路西1号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深圳市百佳华百货有限公司公明店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光明区公明街道长春南路西1号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深圳市益广丰实业有限公司观澜民乐福商场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深圳市龙华区观澜街道新澜社区观澜大道333号-345号吉盛广场101(1-4楼)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深圳市益广丰实业有限公司观澜民乐福商场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深圳市龙华区观澜街道新澜社区观澜大道333号-345号吉盛广场101(1-4楼)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深圳市益广丰实业有限公司观澜民乐福商场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深圳市龙华区观澜街道新澜社区观澜大道333号-345号吉盛广场101(1-4楼)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深圳市盐田区盐田街道盐田社区墟镇临时市场整套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45-46号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深圳市坳下股份合作公司坳下肉菜市场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深圳市罗湖区莲塘街道国威路188号松源大厦一楼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45-46号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深圳市合汇隆投资发展有限公司汇隆百货观澜店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龙华区福城街道章阁社区伟富楼101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原东生供应链有限公司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深圳市合汇隆投资发展有限公司汇隆百货观澜店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龙华区福城街道章阁社区伟富楼101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原东生供应链有限公司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深圳市合汇隆投资发展有限公司汇隆百货观澜店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龙华区福城街道章阁社区伟富楼101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原东生供应链有限公司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深圳市合汇隆投资发展有限公司汇隆百货观澜店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龙华区福城街道章阁社区伟富楼101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原东生供应链有限公司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深圳市集贸市场有限公司惠民街市莲花北店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深圳市福田区莲花北高层小区吉莲大厦一层JL4-SC号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B3-B4号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深圳市集贸市场有限公司惠民街市莲花北店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深圳市福田区莲花北高层小区吉莲大厦一层JL4-SC号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B3-B4号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深圳市集贸市场有限公司惠民街市莲花北店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深圳市福田区莲花北高层小区吉莲大厦一层JL4-SC号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深圳市集贸市场有限公司惠民街市莲花北店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深圳市福田区莲花北高层小区吉莲大厦一层JL4-SC号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柿柿顺(深圳)电子商务有限公司(叮咚买菜宝安沙井站)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深圳市福田区福田街道福山社区彩田南路2030号澳新亚大厦1920(抽样地点:宝安区新沙路593号)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深圳市惠实康农业开发有限公司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柿柿顺(深圳)电子商务有限公司(叮咚买菜宝安沙井站)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深圳市福田区福田街道福山社区彩田南路2030号澳新亚大厦1920(抽样地点:宝安区新沙路593号)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柿柿顺(深圳)电子商务有限公司(叮咚买菜宝安沙井站)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深圳市福田区福田街道福山社区彩田南路2030号澳新亚大厦1920(抽样地点:宝安区新沙路593号)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柿柿顺(深圳)电子商务有限公司(叮咚买菜宝安沙井站)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深圳市福田区福田街道福山社区彩田南路2030号澳新亚大厦1920(抽样地点:宝安区新沙路593号)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东莞市全顺农产品有限公司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深圳市圳峰肉菜市场有限公司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深圳市罗湖区中兴路竹边新村玉兰街20号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天虹商场股份有限公司观澜天虹商场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观澜街道观城社区大和中心区中航格澜阳光花园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深圳市成武金石农业开发有限公司第一食品厂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天虹商场股份有限公司观澜天虹商场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观澜街道观城社区大和中心区中航格澜阳光花园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深圳市品悦食品有限公司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天虹商场股份有限公司观澜天虹商场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观澜街道观城社区大和中心区中航格澜阳光花园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深圳市乐丰农业开发有限公司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天虹商场股份有限公司观澜天虹商场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观澜街道观城社区大和中心区中航格澜阳光花园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深圳市品悦食品有限公司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卢越贞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卢越贞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南山区桃源街道塘朗社区塘兴路217号塘朗市场综合商住楼A-21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深圳市沙尾物业管理有限公司沙尾肉菜综合市场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福田区福强路沙尾村文化广场一楼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8835437"/>
    <w:rsid w:val="0A134589"/>
    <w:rsid w:val="0DAF6162"/>
    <w:rsid w:val="0EEC5C76"/>
    <w:rsid w:val="0FBD0B69"/>
    <w:rsid w:val="14B8503F"/>
    <w:rsid w:val="188D5986"/>
    <w:rsid w:val="199E1000"/>
    <w:rsid w:val="1B4F0F8F"/>
    <w:rsid w:val="1C457CA3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A57453D"/>
    <w:rsid w:val="6C7B7FBB"/>
    <w:rsid w:val="6DA25EF8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2021-04-28T08:32:41Z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