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八</w:t>
      </w:r>
      <w:r>
        <w:rPr>
          <w:rFonts w:hint="eastAsia" w:ascii="方正小标宋简体" w:hAnsi="宋体" w:eastAsia="方正小标宋简体"/>
          <w:sz w:val="32"/>
          <w:szCs w:val="32"/>
        </w:rPr>
        <w:t>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bookmarkStart w:id="1" w:name="_Hlk61009865"/>
      <w:r>
        <w:rPr>
          <w:rFonts w:hint="eastAsia" w:ascii="方正小标宋简体" w:hAnsi="宋体" w:eastAsia="方正小标宋简体"/>
          <w:sz w:val="32"/>
          <w:szCs w:val="32"/>
        </w:rPr>
        <w:t>2</w:t>
      </w:r>
      <w:r>
        <w:rPr>
          <w:rFonts w:ascii="方正小标宋简体" w:hAnsi="宋体" w:eastAsia="方正小标宋简体"/>
          <w:sz w:val="32"/>
          <w:szCs w:val="32"/>
        </w:rPr>
        <w:t>021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年 </w:t>
      </w:r>
      <w:r>
        <w:rPr>
          <w:rFonts w:ascii="方正小标宋简体" w:hAnsi="宋体" w:eastAsia="方正小标宋简体"/>
          <w:sz w:val="32"/>
          <w:szCs w:val="32"/>
        </w:rPr>
        <w:t>2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22</w:t>
      </w:r>
      <w:r>
        <w:rPr>
          <w:rFonts w:hint="eastAsia" w:ascii="方正小标宋简体" w:hAnsi="宋体" w:eastAsia="方正小标宋简体"/>
          <w:sz w:val="32"/>
          <w:szCs w:val="32"/>
        </w:rPr>
        <w:t>日-</w:t>
      </w:r>
      <w:r>
        <w:rPr>
          <w:rFonts w:ascii="方正小标宋简体" w:hAnsi="宋体" w:eastAsia="方正小标宋简体"/>
          <w:sz w:val="32"/>
          <w:szCs w:val="32"/>
        </w:rPr>
        <w:t>2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28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4"/>
        <w:tblW w:w="9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78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141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95.7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162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126"/>
        <w:gridCol w:w="3402"/>
        <w:gridCol w:w="709"/>
        <w:gridCol w:w="851"/>
        <w:gridCol w:w="1984"/>
        <w:gridCol w:w="1276"/>
        <w:gridCol w:w="850"/>
        <w:gridCol w:w="851"/>
        <w:gridCol w:w="709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深圳市集贸市场有限公司惠民街市福华店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深圳市福田区福华新村小区综合楼一层SC号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B30号/44098535263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深圳市集贸市场有限公司惠民街市福华店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深圳市福田区福华新村小区</w:t>
            </w:r>
            <w:bookmarkStart w:id="4" w:name="_GoBack"/>
            <w:bookmarkEnd w:id="4"/>
            <w:r>
              <w:rPr>
                <w:color w:val="000000"/>
                <w:sz w:val="16"/>
                <w:szCs w:val="16"/>
              </w:rPr>
              <w:t>综合楼一层SC号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B31号/44105016085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深圳市集贸市场有限公司惠民街市福华店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深圳市福田区福华新村小区综合楼一层SC号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B33号/44105012269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深圳市集贸市场有限公司惠民街市福华店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深圳市福田区福华新村小区综合楼一层SC号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B17号/44105015011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深圳市菜丁农业科技有限公司(原青湖农贸批发市场)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深圳市龙华区龙华街道清华社区清湖农批市场138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曾少花猪肉档/44105011237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深圳市菜丁农业科技有限公司(原青湖农贸批发市场)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深圳市龙华区龙华街道清华社区清湖农批市场138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郑炳坚猪肉档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深圳市宝安区福永街道洋田生鲜超市经营部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深圳市宝安区福永街道怀德社区怀德新村一路101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51号/44086778481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深圳市宝安区福永街道洋田生鲜超市经营部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深圳市宝安区福永街道怀德社区怀德新村一路101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深圳市宝安区福永街道洋田生鲜超市经营部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深圳市宝安区福永街道怀德社区怀德新村一路101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深圳市龙广市场发展有限公司坑梓市场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深圳市坪山区坑梓街道深汕路488号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深圳市龙广市场发展有限公司坑梓市场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深圳市坪山区坑梓街道深汕路488号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广东省江门市开平市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44008126004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抽样编号：X210201391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广东省江门市开平市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44008126004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抽样编号：X210201392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广东省江门市开平市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44008126004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河南省上蔡县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4113386733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抽样编号：X210201394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河南省上蔡县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4113386733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抽样编号：X210201395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河南省上蔡县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4113386733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抽样编号：X210201396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3601929687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抽样编号：X210201397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江西省宜春市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3601929687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抽样编号：X210201398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湖南省衡阳市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4302710828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抽样编号：X210201399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深圳农牧美益肉业有限公司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玉塘街道玉律社区根玉路15-1一层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湖南省衡阳市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4302710828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抽样编号：X210201400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阳江市阳东县北惯镇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44806400711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阳江市阳东县北惯镇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44806400711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阳江市阳东县北惯镇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44806400711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阳江市阳东县北惯镇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44806400711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阳江市阳春市岗美镇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44809038682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阳江市阳春市岗美镇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44809038682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抽样编号：X210201106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阳江市阳春市岗美镇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44809038682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江西省赣州市赣县区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3602045611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江西省赣州市赣县区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3602045611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华润五丰肉类食品(深圳)有限公司龙岗分公司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龙城街道爱联社区五丰路8号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江西省赣州市赣县区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3602045611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深圳市宝恒盛实业有限公司第二综合市场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深圳市坪山区坑梓街道市场路20号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深圳市宝恒盛实业有限公司第二综合市场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深圳市坪山区坑梓街道市场路20号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深圳市宝恒盛实业有限公司第二综合市场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深圳市坪山区坑梓街道市场路20号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082号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深圳市后亭新宝生鲜超市有限公司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宝安区沙井街道后亭社区第二工业区11号后亭综合市场B05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蓝茂容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深圳市后亭新宝生鲜超市有限公司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宝安区沙井街道后亭社区第二工业区11号后亭综合市场B05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梁梅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深圳市后亭新宝生鲜超市有限公司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宝安区沙井街道后亭社区第二工业区11号后亭综合市场B05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A06号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深圳象鲜科技有限公司(横岗站美团买菜)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深圳市龙华区龙华街道龙园社区龙发路428美丽AAA商业大厦9层906室(实际抽样地址：龙岗区横岗街道茂盛村富安街16号)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珠海市利源农畜产品有限公司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深圳市永辉超市有限公司光明天汇城购物中心店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马田街道合水口社区松白路4699号A座-132-135天汇城购物中心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陕西蒲城大红门肉类食品有限公司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44044596333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深圳市塘尾农贸市场管理有限公司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深圳市宝安区福永街道塘尾社区凤塘大道521号一楼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1号-2号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深圳市塘尾农贸市场管理有限公司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深圳市宝安区福永街道塘尾社区凤塘大道521号一楼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深圳市塘尾农贸市场管理有限公司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深圳市宝安区福永街道塘尾社区凤塘大道521号一楼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D区1行3号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华润万家有限公司南联店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深圳市龙岗区龙岗街道平南社区深惠路860号鹏达摩尔城S106.S017.S210.S310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华润万家自营深圳市五丰肉联厂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44098686281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华润万家有限公司南联店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深圳市龙岗区龙岗街道平南社区深惠路860号鹏达摩尔城S106.S017.S210.S310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深圳市叁陆伍生鲜食品有限公司深圳市嘉康惠宝肉业有限公司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44104987659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深圳市佳宝顺布新商贸有限公司布新农贸市场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大鹏街道布新社区布新市场第一层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深圳市佳宝顺布新商贸有限公司布新农贸市场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大鹏街道布新社区布新市场第一层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深圳市佳宝顺布新商贸有限公司布新农贸市场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大鹏街道布新社区布新市场第一层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深圳市金地源投资有限公司沙井中心批发市场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深圳市宝安区沙井街道创新路88号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吕华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深圳市金地源投资有限公司沙井中心批发市场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深圳市宝安区沙井街道创新路88号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梁华进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深圳市金地源投资有限公司沙井中心批发市场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深圳市宝安区沙井街道创新路88号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47号/44086161648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深圳沃尔玛百货零售有限公司布吉大芬分店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龙岗区布吉镇大芬村深惠公路旁龙吉大厦一至三层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沃尔玛自营深圳市嘉康惠宝肉业有限公司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44105071972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深圳市鹏腾市场管理有限公司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南澳街道南隆社区海滨南路42号第2栋A-1及第2栋一层、第3栋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R17号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深圳市鹏腾市场管理有限公司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南澳街道南隆社区海滨南路42号第2栋A-1及第2栋一层、第3栋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R16号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深圳市鹏腾市场管理有限公司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南澳街道南隆社区海滨南路42号第2栋A-1及第2栋一层、第3栋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R15号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深圳市鹏腾市场管理有限公司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南澳街道南隆社区海滨南路42号第2栋A-1及第2栋一层、第3栋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R10号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深圳市集贸市场有限公司惠民街市西丽分店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深圳市南山区西丽镇沙河西路西丽市场综合楼裙楼01层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B9号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深圳市集贸市场有限公司惠民街市西丽分店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深圳市南山区西丽镇沙河西路西丽市场综合楼裙楼01层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杨师存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深圳市集贸市场有限公司惠民街市西丽分店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深圳市南山区西丽镇沙河西路西丽市场综合楼裙楼01层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张朝水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深圳市众恒投资有限公司东晓肉菜市场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深圳市罗湖区东晓路5号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深圳市众恒投资有限公司东晓肉菜市场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深圳市罗湖区东晓路5号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深圳市锐荣实业有限公司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深圳市光明区公明街道西田社区三角位综合市场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深圳市锐荣实业有限公司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深圳市光明区公明街道西田社区三角位综合市场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3号/44105077485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天虹数科商业股份有限公司横岗松柏天虹商场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深圳市龙岗区横岗街道松柏路信义御城豪园8栋复式-1层至4层，8S102至8S113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深圳市金丰康肉类食品有限公司深圳市五丰肉联厂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44098689673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深圳市玉塘长圳股份合作公司长圳综合市场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玉塘街道长圳社区长圳路10号办公楼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10号/44086188445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深圳市玉塘长圳股份合作公司长圳综合市场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玉塘街道长圳社区长圳路10号办公楼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深圳市水田肉菜市场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深圳市罗湖区翆竹街道田贝四路水田一街10号1楼.2楼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深圳市典雅居水贝农贸有限公司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深圳市罗湖区翠竹街道田贝四路水田一街典雅居一层二层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许为鑫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深圳市坪地中心股份合作公司岳湖岗批发市场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坪地中心社区岳湖岗居民小组十八小区福民商业街一楼二楼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赖惠佳猪肉档/44107223224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深圳市坪地中心股份合作公司岳湖岗批发市场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坪地中心社区岳湖岗居民小组十八小区福民商业街一楼二楼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熊碧梅猪肉档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深圳市坪地中心股份合作公司岳湖岗批发市场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坪地中心社区岳湖岗居民小组十八小区福民商业街一楼二楼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杨盛禄猪肉档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深圳市坪地中心股份合作公司岳湖岗批发市场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坪地中心社区岳湖岗居民小组十八小区福民商业街一楼二楼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罗辉光猪肉档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159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96"/>
        <w:gridCol w:w="1062"/>
        <w:gridCol w:w="2268"/>
        <w:gridCol w:w="3402"/>
        <w:gridCol w:w="709"/>
        <w:gridCol w:w="851"/>
        <w:gridCol w:w="1417"/>
        <w:gridCol w:w="851"/>
        <w:gridCol w:w="1701"/>
        <w:gridCol w:w="850"/>
        <w:gridCol w:w="709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深圳市后亭新宝生鲜超市有限公司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宝安区沙井街道后亭社区第二工业区11号后亭综合市场B05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克百威(包括3-羟基克百威)0.25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B6010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阿维菌素0.18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B6014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乙酰甲胺磷2.11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甲胺磷0.34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B6024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吡虫啉0.38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B6025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吡虫啉0.21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沈雪芬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甲拌磷(包括甲拌磷砜、甲拌磷亚砜)0.12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深圳市集贸市场有限公司惠民街市福华店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深圳市福田区福华新村小区综合楼一层SC号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深圳市集贸市场有限公司惠民街市福华店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深圳市福田区福华新村小区综合楼一层SC号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深圳市集贸市场有限公司惠民街市福华店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深圳市福田区福华新村小区综合楼一层SC号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深圳市集贸市场有限公司惠民街市福华店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深圳市福田区福华新村小区综合楼一层SC号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B4号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深圳市集贸市场有限公司惠民街市福华店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深圳市福田区福华新村小区综合楼一层SC号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B4号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深圳市菜丁农业科技有限公司(原青湖农贸批发市场)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深圳市龙华区龙华街道清华社区清湖农批市场138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宪峰蔬菜档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茼蒿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深圳市菜丁农业科技有限公司(原青湖农贸批发市场)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深圳市龙华区龙华街道清华社区清湖农批市场138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宪峰蔬菜档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黄豆芽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深圳市菜丁农业科技有限公司(原青湖农贸批发市场)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深圳市龙华区龙华街道清华社区清湖农批市场138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宪峰蔬菜档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深圳市菜丁农业科技有限公司(原青湖农贸批发市场)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深圳市龙华区龙华街道清华社区清湖农批市场138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陈敏慧蔬菜档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深圳市菜丁农业科技有限公司(原青湖农贸批发市场)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深圳市龙华区龙华街道清华社区清湖农批市场138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陈敏慧蔬菜档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普通白菜(小油菜)上海青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深圳市宝安区福永街道洋田生鲜超市经营部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深圳市宝安区福永街道怀德社区怀德新村一路101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唐方锦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茎用莴苣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深圳市宝安区福永街道洋田生鲜超市经营部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深圳市宝安区福永街道怀德社区怀德新村一路101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唐方锦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深圳市宝安区福永街道洋田生鲜超市经营部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深圳市宝安区福永街道怀德社区怀德新村一路101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钟细妹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深圳市宝安区福永街道洋田生鲜超市经营部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深圳市宝安区福永街道怀德社区怀德新村一路101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钟细妹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深圳市宝安区福永街道洋田生鲜超市经营部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深圳市宝安区福永街道怀德社区怀德新村一路101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朱建明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甜椒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深圳市宝安区福永街道洋田生鲜超市经营部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深圳市宝安区福永街道怀德社区怀德新村一路101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朱建明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深圳市龙广市场发展有限公司坑梓市场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深圳市坪山区坑梓街道深汕路488号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A13号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深圳市龙广市场发展有限公司坑梓市场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深圳市坪山区坑梓街道深汕路488号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A13号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深圳市龙广市场发展有限公司坑梓市场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深圳市坪山区坑梓街道深汕路488号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A13号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深圳市龙广市场发展有限公司坑梓市场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深圳市坪山区坑梓街道深汕路488号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A06号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深圳市龙广市场发展有限公司坑梓市场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深圳市坪山区坑梓街道深汕路488号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A6号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深圳市福田农产品批发市场有限公司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深圳市福田区梅林路110号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茼蒿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深圳市后亭新宝生鲜超市有限公司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宝安区沙井街道后亭社区第二工业区11号后亭综合市场B05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深圳市后亭新宝生鲜超市有限公司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宝安区沙井街道后亭社区第二工业区11号后亭综合市场B05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018号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深圳市后亭新宝生鲜超市有限公司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宝安区沙井街道后亭社区第二工业区11号后亭综合市场B05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018号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深圳市后亭新宝生鲜超市有限公司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宝安区沙井街道后亭社区第二工业区11号后亭综合市场B05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A13号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深圳市后亭新宝生鲜超市有限公司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宝安区沙井街道后亭社区第二工业区11号后亭综合市场B05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A13号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深圳象鲜科技有限公司(横岗站美团买菜)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深圳市龙华区龙华街道龙园社区龙发路428美丽AAA商业大厦9层906室(实际抽样地址：龙岗区横岗街道茂盛村富安街16号)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深圳象鲜科技有限公司(横岗站美团买菜)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深圳市龙华区龙华街道龙园社区龙发路428美丽AAA商业大厦9层906室(实际抽样地址：龙岗区横岗街道茂盛村富安街16号)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柿柿顺(深圳)电子商务有限公司(叮咚买菜星河站)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深圳市福田区福田街道福山社区彩田南路2030号澳新亚大厦1920(实际抽样地址：龙岗区五和南路41号磡工业区A4栋102)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广东宏升农业科技有限公司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柿柿顺(深圳)电子商务有限公司(叮咚买菜星河站)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深圳市福田区福田街道福山社区彩田南路2030号澳新亚大厦1920(实际抽样地址：龙岗区五和南路41号磡工业区A4栋102)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东莞市全顺农产品有限公司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深圳市永辉超市有限公司光明天汇城购物中心店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马田街道合水口社区松白路4699号A座-132-135天汇城购物中心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深圳市永辉超市有限公司光明天汇城购物中心店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马田街道合水口社区松白路4699号A座-132-135天汇城购物中心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深圳市永辉超市有限公司光明天汇城购物中心店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马田街道合水口社区松白路4699号A座-132-135天汇城购物中心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深圳市永辉超市有限公司光明天汇城购物中心店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马田街道合水口社区松白路4699号A座-132-135天汇城购物中心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深圳市塘尾农贸市场管理有限公司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深圳市宝安区福永街道塘尾社区凤塘大道521号一楼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22号-24号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豆瓣菜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深圳市塘尾农贸市场管理有限公司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深圳市宝安区福永街道塘尾社区凤塘大道521号一楼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22号-24号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深圳市塘尾农贸市场管理有限公司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深圳市宝安区福永街道塘尾社区凤塘大道521号一楼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深圳市塘尾农贸市场管理有限公司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深圳市宝安区福永街道塘尾社区凤塘大道521号一楼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生菜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B6003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B6003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奶白菜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B6005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B6005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B6008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B6008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芹菜(西芹)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B6006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B6006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B6010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B6009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B6009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B6014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西兰花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B6015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B6015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PB6-103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PB6-103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B6024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B6023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B6023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深圳市海吉星国际农产品物流管理有限公司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深圳市龙岗区平湖街道白泥坑社区丹农路1号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B6025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华润万家有限公司南联店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深圳市龙岗区龙岗街道平南社区深惠路860号鹏达摩尔城S106.S017.S210.S310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舜禾农业(广东)有限公司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华润万家有限公司南联店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深圳市龙岗区龙岗街道平南社区深惠路860号鹏达摩尔城S106.S017.S210.S310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深圳市王秦记农业开发有限公司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莲藕(襄陵莲藕)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华润万家有限公司南联店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深圳市龙岗区龙岗街道平南社区深惠路860号鹏达摩尔城S106.S017.S210.S310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深圳市王秦记农业开发有限公司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华润万家有限公司南联店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深圳市龙岗区龙岗街道平南社区深惠路860号鹏达摩尔城S106.S017.S210.S310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深圳市金丰福源农业发展有限公司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华润万家有限公司南联店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深圳市龙岗区龙岗街道平南社区深惠路860号鹏达摩尔城S106.S017.S210.S310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深圳市金丰福源农业发展有限公司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华润万家有限公司南联店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深圳市龙岗区龙岗街道平南社区深惠路860号鹏达摩尔城S106.S017.S210.S310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深圳市金丰福源农业发展有限公司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深圳市宝恒盛实业有限公司第二综合市场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深圳市坪山区坑梓街道市场路20号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深圳市宝恒盛实业有限公司第二综合市场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深圳市坪山区坑梓街道市场路20号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深圳市宝恒盛实业有限公司第二综合市场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深圳市坪山区坑梓街道市场路20号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深圳市宝恒盛实业有限公司第二综合市场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深圳市坪山区坑梓街道市场路20号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深圳市宝恒盛实业有限公司第二综合市场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深圳市坪山区坑梓街道市场路20号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深圳市宝恒盛实业有限公司第二综合市场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深圳市坪山区坑梓街道市场路20号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深圳市宝恒盛实业有限公司第二综合市场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深圳市坪山区坑梓街道市场路20号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深圳市宝恒盛实业有限公司第二综合市场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深圳市坪山区坑梓街道市场路20号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深圳市宝恒盛实业有限公司第二综合市场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深圳市坪山区坑梓街道市场路20号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丝瓜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深圳市宝恒盛实业有限公司第二综合市场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深圳市坪山区坑梓街道市场路20号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深圳市佳宝顺布新商贸有限公司布新农贸市场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大鹏街道布新社区布新市场第一层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深圳市佳宝顺布新商贸有限公司布新农贸市场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大鹏街道布新社区布新市场第一层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深圳市佳宝顺布新商贸有限公司布新农贸市场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大鹏街道布新社区布新市场第一层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深圳市佳宝顺布新商贸有限公司布新农贸市场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大鹏街道布新社区布新市场第一层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深圳市金地源投资有限公司沙井中心批发市场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深圳市宝安区沙井街道创新路88号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深圳市金地源投资有限公司沙井中心批发市场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深圳市宝安区沙井街道创新路88号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深圳市金地源投资有限公司沙井中心批发市场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深圳市宝安区沙井街道创新路88号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洪胜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深圳市金地源投资有限公司沙井中心批发市场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深圳市宝安区沙井街道创新路88号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洪胜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深圳市金地源投资有限公司沙井中心批发市场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深圳市宝安区沙井街道创新路88号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57号-58号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深圳市金地源投资有限公司沙井中心批发市场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深圳市宝安区沙井街道创新路88号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57号-58号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沈雪芬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林汉城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林汉城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深圳市南山农产品批发配送有限公司南山农产品批发市场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南山区中山园路西北环大道北南山农产品批发市场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林汉城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深圳沃尔玛百货零售有限公司布吉大芬分店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龙岗区布吉镇大芬村深惠公路旁龙吉大厦一至三层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江苏景瑞农业科技发展有限公司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深圳沃尔玛百货零售有限公司布吉大芬分店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龙岗区布吉镇大芬村深惠公路旁龙吉大厦一至三层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深圳市昶裕隆实业有限公司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深圳沃尔玛百货零售有限公司布吉大芬分店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龙岗区布吉镇大芬村深惠公路旁龙吉大厦一至三层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深圳市俊隆果菜农业技术开发有限公司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深圳沃尔玛百货零售有限公司布吉大芬分店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龙岗区布吉镇大芬村深惠公路旁龙吉大厦一至三层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深圳市昶裕隆实业有限公司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深圳沃尔玛百货零售有限公司布吉大芬分店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龙岗区布吉镇大芬村深惠公路旁龙吉大厦一至三层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深圳市昶裕隆实业有限公司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深圳市鹏腾市场管理有限公司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南澳街道南隆社区海滨南路42号第2栋A-1及第2栋一层、第3栋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S24号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深圳市鹏腾市场管理有限公司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南澳街道南隆社区海滨南路42号第2栋A-1及第2栋一层、第3栋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S24号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深圳市鹏腾市场管理有限公司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南澳街道南隆社区海滨南路42号第2栋A-1及第2栋一层、第3栋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12号档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茼蒿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深圳市鹏腾市场管理有限公司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南澳街道南隆社区海滨南路42号第2栋A-1及第2栋一层、第3栋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12号档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深圳市集贸市场有限公司惠民街市西丽分店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深圳市南山区西丽镇沙河西路西丽市场综合楼裙楼01层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B2号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深圳市集贸市场有限公司惠民街市西丽分店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深圳市南山区西丽镇沙河西路西丽市场综合楼裙楼01层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B2号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茎芥菜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深圳市集贸市场有限公司惠民街市西丽分店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深圳市南山区西丽镇沙河西路西丽市场综合楼裙楼01层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林绚娜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深圳市集贸市场有限公司惠民街市西丽分店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深圳市南山区西丽镇沙河西路西丽市场综合楼裙楼01层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林绚娜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深圳市集贸市场有限公司惠民街市西丽分店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深圳市南山区西丽镇沙河西路西丽市场综合楼裙楼01层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林绚娜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深圳市众恒投资有限公司东晓肉菜市场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深圳市罗湖区东晓路5号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69-71号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深圳市众恒投资有限公司东晓肉菜市场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深圳市罗湖区东晓路5号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69-71号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深圳市众恒投资有限公司东晓肉菜市场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深圳市罗湖区东晓路5号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69-71号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深圳市众恒投资有限公司东晓肉菜市场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深圳市罗湖区东晓路5号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深圳市众恒投资有限公司东晓肉菜市场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深圳市罗湖区东晓路5号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深圳市锐荣实业有限公司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深圳市光明区公明街道西田社区三角位综合市场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深圳市锐荣实业有限公司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深圳市光明区公明街道西田社区三角位综合市场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深圳市锐荣实业有限公司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深圳市光明区公明街道西田社区三角位综合市场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深圳市锐荣实业有限公司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深圳市光明区公明街道西田社区三角位综合市场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天虹数科商业股份有限公司横岗松柏天虹商场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深圳市龙岗区横岗街道松柏路信义御城豪园8栋复式-1层至4层，8S102至8S113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深圳市品悦食品有限公司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天虹数科商业股份有限公司横岗松柏天虹商场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深圳市龙岗区横岗街道松柏路信义御城豪园8栋复式-1层至4层，8S102至8S113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乐颐果菜(曲靖)有限公司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天虹数科商业股份有限公司横岗松柏天虹商场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深圳市龙岗区横岗街道松柏路信义御城豪园8栋复式-1层至4层，8S102至8S113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乐颐果菜(曲靖)有限公司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天虹数科商业股份有限公司横岗松柏天虹商场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深圳市龙岗区横岗街道松柏路信义御城豪园8栋复式-1层至4层，8S102至8S113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福州优野生态农业有限公司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深圳象鲜科技有限公司(美团买菜西乡站)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深圳市龙华区龙华街道龙园社区龙发路428美丽AAA商业大厦9层906室(实际抽样地点:宝安区西乡航城大道红镇岗工业区富鸿一楼)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宁夏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深圳象鲜科技有限公司(美团买菜西乡站)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深圳市龙华区龙华街道龙园社区龙发路428美丽AAA商业大厦9层906室(实际抽样地点:宝安区西乡航城大道红镇岗工业区富鸿一楼)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云南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豆瓣菜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深圳市玉塘长圳股份合作公司长圳综合市场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玉塘街道长圳社区长圳路10号办公楼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深圳市玉塘长圳股份合作公司长圳综合市场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玉塘街道长圳社区长圳路10号办公楼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深圳市玉塘长圳股份合作公司长圳综合市场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玉塘街道长圳社区长圳路10号办公楼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线瓜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深圳市玉塘长圳股份合作公司长圳综合市场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玉塘街道长圳社区长圳路10号办公楼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芥菜头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深圳市水田肉菜市场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深圳市罗湖区翆竹街道田贝四路水田一街10号1楼.2楼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普通白菜(小白菜)奶白菜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深圳市水田肉菜市场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深圳市罗湖区翆竹街道田贝四路水田一街10号1楼.2楼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深圳市水田肉菜市场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深圳市罗湖区翆竹街道田贝四路水田一街10号1楼.2楼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深圳市水田肉菜市场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深圳市罗湖区翆竹街道田贝四路水田一街10号1楼.2楼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豆瓣菜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深圳市坪地中心股份合作公司岳湖岗批发市场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坪地中心社区岳湖岗居民小组十八小区福民商业街一楼二楼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周厚菊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茼蒿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深圳市坪地中心股份合作公司岳湖岗批发市场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坪地中心社区岳湖岗居民小组十八小区福民商业街一楼二楼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周厚菊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深圳市坪地中心股份合作公司岳湖岗批发市场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坪地中心社区岳湖岗居民小组十八小区福民商业街一楼二楼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叶永先干菜档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深圳市坪地中心股份合作公司岳湖岗批发市场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坪地中心社区岳湖岗居民小组十八小区福民商业街一楼二楼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叶永先干菜档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深圳市坪地中心股份合作公司岳湖岗批发市场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坪地中心社区岳湖岗居民小组十八小区福民商业街一楼二楼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叶立新蘑菇档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2021/2/28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深圳市坪地中心股份合作公司岳湖岗批发市场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坪地中心社区岳湖岗居民小组十八小区福民商业街一楼二楼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农批市场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叶立新蘑菇档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110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010E3E1F"/>
    <w:rsid w:val="0461090D"/>
    <w:rsid w:val="07EB7AD8"/>
    <w:rsid w:val="08835437"/>
    <w:rsid w:val="0A134589"/>
    <w:rsid w:val="0DAF6162"/>
    <w:rsid w:val="0EEC5C76"/>
    <w:rsid w:val="0FBD0B69"/>
    <w:rsid w:val="14B8503F"/>
    <w:rsid w:val="188D5986"/>
    <w:rsid w:val="199E1000"/>
    <w:rsid w:val="1B4F0F8F"/>
    <w:rsid w:val="1C457CA3"/>
    <w:rsid w:val="1D3F0686"/>
    <w:rsid w:val="1EA5555C"/>
    <w:rsid w:val="1F0B2A5E"/>
    <w:rsid w:val="21485044"/>
    <w:rsid w:val="230157CA"/>
    <w:rsid w:val="2D4A3FB6"/>
    <w:rsid w:val="30F14276"/>
    <w:rsid w:val="34EA2510"/>
    <w:rsid w:val="37E437B0"/>
    <w:rsid w:val="37FA47FC"/>
    <w:rsid w:val="3BB6219D"/>
    <w:rsid w:val="3F0959E9"/>
    <w:rsid w:val="48472BE2"/>
    <w:rsid w:val="492F5EC3"/>
    <w:rsid w:val="49676509"/>
    <w:rsid w:val="53254DEE"/>
    <w:rsid w:val="543E04C8"/>
    <w:rsid w:val="5D4973F1"/>
    <w:rsid w:val="5D4A237C"/>
    <w:rsid w:val="5DBC26B6"/>
    <w:rsid w:val="5EE24249"/>
    <w:rsid w:val="61646E26"/>
    <w:rsid w:val="631F6C13"/>
    <w:rsid w:val="6A57453D"/>
    <w:rsid w:val="6C7B7FBB"/>
    <w:rsid w:val="6E14501E"/>
    <w:rsid w:val="743B3304"/>
    <w:rsid w:val="7D8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1</TotalTime>
  <ScaleCrop>false</ScaleCrop>
  <LinksUpToDate>false</LinksUpToDate>
  <CharactersWithSpaces>9373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黎观杰</cp:lastModifiedBy>
  <dcterms:modified xsi:type="dcterms:W3CDTF">2021-04-30T06:38:44Z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FE077491234145CDB4B31C52185F2D98</vt:lpwstr>
  </property>
</Properties>
</file>