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十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ascii="方正小标宋简体" w:hAnsi="宋体" w:eastAsia="方正小标宋简体"/>
          <w:sz w:val="32"/>
          <w:szCs w:val="32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8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12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29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84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96.4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126"/>
        <w:gridCol w:w="3969"/>
        <w:gridCol w:w="709"/>
        <w:gridCol w:w="851"/>
        <w:gridCol w:w="1417"/>
        <w:gridCol w:w="1276"/>
        <w:gridCol w:w="850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深圳市福田区福田街道福山社区彩田南路2030号澳新亚大厦1920(实际抽检地址:坪山区振环路西100米(京基御景印象四期))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深圳市宝安区松岗街道漳头家家乐生活超市店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深圳市宝安区松岗街道潭头社区新二村四巷23号101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深圳市朴朴网络科技有限公司罗湖分公司(朴朴超市翠竹站)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深圳市罗湖区笋岗街道田心社区宝岗路田心村214号赋丰市场101(实际抽检地址:深圳市罗湖区笋岗东路1001号同乐大厦同庆阁1层)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深圳市安乐浩益股份合作公司新乐市场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深圳市宝安区宝城四十四区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萧超富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深圳市安乐浩益股份合作公司新乐市场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深圳市宝安区宝城四十四区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7排5号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柿柿顺(深圳)电子商务有限公司第十九分公司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梅林街道新兴社区梅林路133号上梅林文体公园梅林路133-18号上梅林文体中心W15-1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清远市英德市东华镇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44805600017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清远市英德市东华镇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44805600017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清远市英德市东华镇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44805600017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清远市英德市东华镇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44805600017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肇庆市广宁县横山镇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44902008713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肇庆市广宁县横山镇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44902008713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肇庆市广宁县横山镇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44902008713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肇庆市广宁县横山镇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44902008715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肇庆市广宁县横山镇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44902008715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肇庆市广宁县横山镇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44902008715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抽样编号：X210301110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麦灶南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郭旭林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唐炳标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深圳市罗湖区百食坊商店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深圳市罗湖区莲塘街道莲塘路227-8号鹏兴花园六期56栋113铺A铺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44086812423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猪肉(湘村黑猪肉)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深圳市永辉超市有限公司平湖凤凰大道店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深圳市龙岗区平湖街道凤凰大道132号平湖凤凰新村商业广场一层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44086409833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深圳市永辉超市有限公司平湖凤凰大道店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深圳市龙岗区平湖街道凤凰大道132号平湖凤凰新村商业广场一层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永辉自营湖北汇龙食品有限公司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44044596892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猪肉(壹号土猪肉)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深圳市永辉超市有限公司平湖凤凰大道店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深圳市龙岗区平湖街道凤凰大道132号平湖凤凰新村商业广场一层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44098609652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深圳市华润万佳超级市场有限公司天安二分店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天安数码城多层停车库首层部分物业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44098608878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深圳市罗湖区南湖街道文锦渡沿河路江背路口荣兴大厦1A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深圳象鲜科技有限公司(美团买菜宝安固戍站)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深圳市龙华区龙华街道龙园社区龙发路428美丽AAA商业大厦9层906室(实际抽样地址:宝安区西乡大道固戍锦衡创意园6号)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柿柿顺(深圳)电子商务有限公司(叮咚买菜马头站)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福田街道福山社区彩田南路2030号澳新亚大厦1920(实际抽样地址:光明区马山头路52号(马山头第一工业区7栋A105))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深圳市罗湖区嘉宝田天天生鲜商店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深圳市罗湖区笋岗街道笋岗东路2008号嘉宝田花园F.G商铺07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44086819709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深圳市新田股份合作公司新田第二市场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深圳市龙华区观澜街道观湖老村社区175号B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方记猪肉行/44107267296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062"/>
        <w:gridCol w:w="2127"/>
        <w:gridCol w:w="3685"/>
        <w:gridCol w:w="709"/>
        <w:gridCol w:w="850"/>
        <w:gridCol w:w="1560"/>
        <w:gridCol w:w="708"/>
        <w:gridCol w:w="1560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氧乐果0.045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深圳市华润万佳超级市场有限公司天安二分店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天安数码城多层停车库首层部分物业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甲拌磷(包括甲拌磷亚砜和甲拌磷砜)0.16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深圳市盒马网络科技有限公司龙岗第一分店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龙岗区龙城街道紫薇社区龙翔大道6139号岁宝百货2A201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毒死蜱0.38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深圳市朴朴网络科技有限公司龙岗分公司(龙岗丹竹头站)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深圳市龙岗区园山街道保安社区广达路68号A109(实际抽样地址:深圳市龙岗区布吉下李朗荣丰包装制品工业园1号厂房一层)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福州耕韵生态农业开发有限公司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深圳市朴朴网络科技有限公司龙岗分公司(龙岗丹竹头站)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深圳市龙岗区园山街道保安社区广达路68号A109(实际抽样地址:深圳市龙岗区布吉下李朗荣丰包装制品工业园1号厂房一层)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福州耕韵生态农业开发有限公司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深圳市朴朴网络科技有限公司龙岗分公司(龙岗丹竹头站)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深圳市龙岗区园山街道保安社区广达路68号A109(实际抽样地址:深圳市龙岗区布吉下李朗荣丰包装制品工业园1号厂房一层)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白水农夫福州供应链管理有限公司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深圳市朴朴网络科技有限公司龙岗分公司(龙岗丹竹头站)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深圳市龙岗区园山街道保安社区广达路68号A109(实际抽样地址:深圳市龙岗区布吉下李朗荣丰包装制品工业园1号厂房一层)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建瓯市众合农业发展有限公司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深圳市每日优鲜电子商务有限公司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南山区粤海街道大冲社区深南大道9680号大冲商务中心(二期)1栋1号楼2301(实际抽样地址:福田区农林路41号深南综合市场126号)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深圳市每日优鲜电子商务有限公司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南山区粤海街道大冲社区深南大道9680号大冲商务中心(二期)1栋1号楼2301(实际抽样地址:福田区农林路41号深南综合市场126号)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深圳市每日优鲜电子商务有限公司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南山区粤海街道大冲社区深南大道9680号大冲商务中心(二期)1栋1号楼2301(实际抽样地址:福田区农林路41号深南综合市场126号)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深圳市每日优鲜电子商务有限公司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南山区粤海街道大冲社区深南大道9680号大冲商务中心(二期)1栋1号楼2301(实际抽样地址:福田区农林路41号深南综合市场126号)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深圳市福田区福田街道福山社区彩田南路2030号澳新亚大厦1920(实际抽检地址:坪山区振环路西100米(京基御景印象四期))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深圳市福田区福田街道福山社区彩田南路2030号澳新亚大厦1920(实际抽检地址:坪山区振环路西100米(京基御景印象四期))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深圳市福田区福田街道福山社区彩田南路2030号澳新亚大厦1920(实际抽检地址:坪山区振环路西100米(京基御景印象四期))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深圳市福田区福田街道福山社区彩田南路2030号澳新亚大厦1920(实际抽检地址:坪山区振环路西100米(京基御景印象四期))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深圳市福田区福田街道福山社区彩田南路2030号澳新亚大厦1920(实际抽检地址:坪山区振环路西100米(京基御景印象四期))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深圳市福田区福田街道福山社区彩田南路2030号澳新亚大厦1920(实际抽检地址:坪山区振环路西100米(京基御景印象四期))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深圳市福田区福田街道福山社区彩田南路2030号澳新亚大厦1920(实际抽检地址:坪山区振环路西100米(京基御景印象四期))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深圳市宝安区松岗街道漳头家家乐生活超市店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深圳市宝安区松岗街道潭头社区新二村四巷23号101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深圳市宝安区松岗街道漳头家家乐生活超市店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深圳市宝安区松岗街道潭头社区新二村四巷23号101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深圳市宝安区松岗街道漳头家家乐生活超市店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深圳市宝安区松岗街道潭头社区新二村四巷23号101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瓠瓜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深圳市宝安区松岗街道漳头家家乐生活超市店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深圳市宝安区松岗街道潭头社区新二村四巷23号101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深圳市宝安区松岗街道漳头家家乐生活超市店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深圳市宝安区松岗街道潭头社区新二村四巷23号101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深圳市朴朴网络科技有限公司罗湖分公司(朴朴超市翠竹站)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深圳市罗湖区笋岗街道田心社区宝岗路田心村214号赋丰市场101(实际抽检地址:深圳市罗湖区笋岗东路1001号同乐大厦同庆阁1层)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深圳市朴朴网络科技有限公司罗湖分公司(朴朴超市翠竹站)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深圳市罗湖区笋岗街道田心社区宝岗路田心村214号赋丰市场101(实际抽检地址:深圳市罗湖区笋岗东路1001号同乐大厦同庆阁1层)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深圳市朴朴网络科技有限公司罗湖分公司(朴朴超市翠竹站)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深圳市罗湖区笋岗街道田心社区宝岗路田心村214号赋丰市场101(实际抽检地址:深圳市罗湖区笋岗东路1001号同乐大厦同庆阁1层)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深圳市朴朴网络科技有限公司罗湖分公司(朴朴超市翠竹站)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深圳市罗湖区笋岗街道田心社区宝岗路田心村214号赋丰市场101(实际抽检地址:深圳市罗湖区笋岗东路1001号同乐大厦同庆阁1层)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深圳市朴朴网络科技有限公司罗湖分公司(朴朴超市翠竹站)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深圳市罗湖区笋岗街道田心社区宝岗路田心村214号赋丰市场101(实际抽检地址:深圳市罗湖区笋岗东路1001号同乐大厦同庆阁1层)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柿柿顺(深圳)电子商务有限公司(叮咚买菜龙岗六约站)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深圳市福田区福田街道福山社区彩田南路2030号澳新亚大厦1920(实际抽样地址龙岗区横岗街道六约社区普安路(星展创意园E栋1楼1001房))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柿柿顺(深圳)电子商务有限公司(叮咚买菜龙岗六约站)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深圳市福田区福田街道福山社区彩田南路2030号澳新亚大厦1920(实际抽样地址龙岗区横岗街道六约社区普安路(星展创意园E栋1楼1001房))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深圳市爱畅农产品有限公司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柿柿顺(深圳)电子商务有限公司(叮咚买菜龙岗六约站)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深圳市福田区福田街道福山社区彩田南路2030号澳新亚大厦1920(实际抽样地址龙岗区横岗街道六约社区普安路(星展创意园E栋1楼1001房))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赤城县盛丰农业技术发展有限公司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柿柿顺(深圳)电子商务有限公司(叮咚买菜龙岗六约站)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深圳市福田区福田街道福山社区彩田南路2030号澳新亚大厦1920(实际抽样地址龙岗区横岗街道六约社区普安路(星展创意园E栋1楼1001房))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深圳市森海供应链有限公司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深圳市安乐浩益股份合作公司新乐市场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深圳市宝安区宝城四十四区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三排3号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深圳市安乐浩益股份合作公司新乐市场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深圳市宝安区宝城四十四区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三排3号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深圳市安乐浩益股份合作公司新乐市场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深圳市宝安区宝城四十四区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6排5号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深圳市安乐浩益股份合作公司新乐市场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深圳市宝安区宝城四十四区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6排5号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深圳市安乐浩益股份合作公司新乐市场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深圳市宝安区宝城四十四区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C27号C28号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深圳市安乐浩益股份合作公司新乐市场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深圳市宝安区宝城四十四区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C27号C28号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菜薹(迟菜心)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柿柿顺(深圳)电子商务有限公司第十九分公司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梅林街道新兴社区梅林路133号上梅林文体公园梅林路133-18号上梅林文体中心W15-1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柿柿顺(深圳)电子商务有限公司第十九分公司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梅林街道新兴社区梅林路133号上梅林文体公园梅林路133-18号上梅林文体中心W15-1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柿柿顺(深圳)电子商务有限公司第十九分公司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梅林街道新兴社区梅林路133号上梅林文体公园梅林路133-18号上梅林文体中心W15-1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柿柿顺(深圳)电子商务有限公司第十九分公司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梅林街道新兴社区梅林路133号上梅林文体公园梅林路133-18号上梅林文体中心W15-1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深圳市鹤洲股份合作公司鹤洲市场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宝安区西乡街道鹤洲大道鹤洲市场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深圳市罗湖区百食坊商店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深圳市罗湖区莲塘街道莲塘路227-8号鹏兴花园六期56栋113铺A铺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深圳市罗湖区百食坊商店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深圳市罗湖区莲塘街道莲塘路227-8号鹏兴花园六期56栋113铺A铺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深圳市罗湖区百食坊商店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深圳市罗湖区莲塘街道莲塘路227-8号鹏兴花园六期56栋113铺A铺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深圳市永辉超市有限公司平湖凤凰大道店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深圳市龙岗区平湖街道凤凰大道132号平湖凤凰新村商业广场一层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深圳市绿庄园农副产品开发有限公司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深圳市永辉超市有限公司平湖凤凰大道店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深圳市龙岗区平湖街道凤凰大道132号平湖凤凰新村商业广场一层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深圳市绿庄园农副产品开发有限公司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深圳市永辉超市有限公司平湖凤凰大道店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深圳市龙岗区平湖街道凤凰大道132号平湖凤凰新村商业广场一层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深圳市绿庄园农副产品开发有限公司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深圳市永辉超市有限公司平湖凤凰大道店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深圳市龙岗区平湖街道凤凰大道132号平湖凤凰新村商业广场一层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深圳市绿庄园农副产品开发有限公司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深圳市永辉超市有限公司平湖凤凰大道店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深圳市龙岗区平湖街道凤凰大道132号平湖凤凰新村商业广场一层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深圳市绿庄园农副产品开发有限公司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深圳市永辉超市有限公司平湖凤凰大道店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深圳市龙岗区平湖街道凤凰大道132号平湖凤凰新村商业广场一层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深圳市绿庄园农副产品开发有限公司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深圳市华润万佳超级市场有限公司天安二分店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天安数码城多层停车库首层部分物业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旺泰佳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深圳市华润万佳超级市场有限公司天安二分店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天安数码城多层停车库首层部分物业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深圳市华润万佳超级市场有限公司天安二分店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天安数码城多层停车库首层部分物业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深圳市华润万佳超级市场有限公司天安二分店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天安数码城多层停车库首层部分物业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旺泰佳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深圳市华润万佳超级市场有限公司天安二分店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天安数码城多层停车库首层部分物业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旺泰佳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深圳市罗湖区南湖街道文锦渡沿河路江背路口荣兴大厦1A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深圳市罗湖区南湖街道文锦渡沿河路江背路口荣兴大厦1A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深圳市罗湖区南湖街道文锦渡沿河路江背路口荣兴大厦1A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深圳市罗湖区南湖街道文锦渡沿河路江背路口荣兴大厦1A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深圳象鲜科技有限公司(美团买菜宝安固戍站)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深圳市龙华区龙华街道龙园社区龙发路428美丽AAA商业大厦9层906室(实际抽样地址:宝安区西乡大道固戍锦衡创意园6号)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深圳象鲜科技有限公司(美团买菜宝安固戍站)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深圳市龙华区龙华街道龙园社区龙发路428美丽AAA商业大厦9层906室(实际抽样地址:宝安区西乡大道固戍锦衡创意园6号)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柿柿顺(深圳)电子商务有限公司(叮咚买菜马头站)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福田街道福山社区彩田南路2030号澳新亚大厦1920(实际抽样地址:光明区马山头路52号(马山头第一工业区7栋A105))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柿柿顺(深圳)电子商务有限公司(叮咚买菜马头站)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福田街道福山社区彩田南路2030号澳新亚大厦1920(实际抽样地址:光明区马山头路52号(马山头第一工业区7栋A105))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柿柿顺(深圳)电子商务有限公司(叮咚买菜马头站)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福田街道福山社区彩田南路2030号澳新亚大厦1920(实际抽样地址:光明区马山头路52号(马山头第一工业区7栋A105))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柿柿顺(深圳)电子商务有限公司(叮咚买菜马头站)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福田街道福山社区彩田南路2030号澳新亚大厦1920(实际抽样地址:光明区马山头路52号(马山头第一工业区7栋A105))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深圳市盒马网络科技有限公司龙岗第一分店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龙岗区龙城街道紫薇社区龙翔大道6139号岁宝百货2A201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DW广州市尚蔬坊食品配送有限公司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深圳市盒马网络科技有限公司龙岗第一分店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龙岗区龙城街道紫薇社区龙翔大道6139号岁宝百货2A201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深圳市盒马网络科技有限公司龙岗第一分店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龙岗区龙城街道紫薇社区龙翔大道6139号岁宝百货2A201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DW成都市兴禾上品农业有限公司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深圳市盒马网络科技有限公司龙岗第一分店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龙岗区龙城街道紫薇社区龙翔大道6139号岁宝百货2A201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深圳市盒马网络科技有限公司龙岗第一分店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龙岗区龙城街道紫薇社区龙翔大道6139号岁宝百货2A201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DW深圳市中辰农科集团有限公司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深圳市罗湖区嘉宝田天天生鲜商店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深圳市罗湖区笋岗街道笋岗东路2008号嘉宝田花园F.G商铺07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洋葱(紫)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深圳市罗湖区嘉宝田天天生鲜商店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深圳市罗湖区笋岗街道笋岗东路2008号嘉宝田花园F.G商铺07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深圳市罗湖区嘉宝田天天生鲜商店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深圳市罗湖区笋岗街道笋岗东路2008号嘉宝田花园F.G商铺07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深圳市罗湖区嘉宝田天天生鲜商店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深圳市罗湖区笋岗街道笋岗东路2008号嘉宝田花园</w:t>
            </w:r>
            <w:bookmarkStart w:id="4" w:name="_GoBack"/>
            <w:bookmarkEnd w:id="4"/>
            <w:r>
              <w:rPr>
                <w:color w:val="000000"/>
                <w:sz w:val="16"/>
                <w:szCs w:val="16"/>
              </w:rPr>
              <w:t>F.G商铺07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深圳市新田股份合作公司新田第二市场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深圳市龙华区观澜街道观湖老村社区175号B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卢少霞蔬菜档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深圳市新田股份合作公司新田第二市场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深圳市龙华区观澜街道观湖老村社区175号B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卢少霞蔬菜档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深圳市新田股份合作公司新田第二市场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深圳市龙华区观澜街道观湖老村社区175号B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凤姐菜档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深圳市新田股份合作公司新田第二市场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深圳市龙华区观澜街道观湖老村社区175号B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凤姐菜档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4DD5D12"/>
    <w:rsid w:val="08835437"/>
    <w:rsid w:val="0A134589"/>
    <w:rsid w:val="0B3E397C"/>
    <w:rsid w:val="0DAF6162"/>
    <w:rsid w:val="0EEC5C76"/>
    <w:rsid w:val="0FBD0B69"/>
    <w:rsid w:val="14B8503F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D4A3FB6"/>
    <w:rsid w:val="30F14276"/>
    <w:rsid w:val="34EA2510"/>
    <w:rsid w:val="37E437B0"/>
    <w:rsid w:val="37FA47FC"/>
    <w:rsid w:val="3BB6219D"/>
    <w:rsid w:val="3F0959E9"/>
    <w:rsid w:val="48472BE2"/>
    <w:rsid w:val="492F5EC3"/>
    <w:rsid w:val="49676509"/>
    <w:rsid w:val="53254DEE"/>
    <w:rsid w:val="543E04C8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0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2021-04-30T06:54:46Z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