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五</w:t>
      </w:r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31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2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7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151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96.7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552"/>
        <w:gridCol w:w="3543"/>
        <w:gridCol w:w="709"/>
        <w:gridCol w:w="851"/>
        <w:gridCol w:w="1417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猪肉(鲜猪瘦肉)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美团买菜(燕南店)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振中路22号雍怡阁一楼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2021/1/31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张冬猪肉档/44105008279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薛荣辉猪肉档/44105008296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朱文光猪肉档/44105008654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罗胜泉猪肉档/44105008280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柿柿顺(深圳)电子商务有限公司(叮咚买菜坪山坑梓站)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深圳市福田区福田街道福山社区彩田南路2030号澳新亚大厦1920(实际抽样地点：坪山区坑梓街道宝梓北路57-1号103)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安徽省蚌埠市怀远县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3401744688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安徽省蚌埠市怀远县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3401744688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广东省湛江市徐闻县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44805017594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广东省湛江市徐闻县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44805017594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云南省曲靖市马龙县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5301733322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云南省曲靖市马龙县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5301733322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江西省赣州市赣县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3602044870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江西省赣州市赣县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3602044870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湖北省孝感市孝昌县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4201882761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湖北省孝感市孝昌县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4201882761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深圳市惠三多实业发展有限公司福到来皇御苑店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福田区福田南路皇御苑A区5-6栋二楼裙楼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深圳市惠三多实业发展有限公司福到来皇御苑店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福田区福田南路皇御苑A区5-6栋二楼裙楼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44085085508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深圳象鲜科技有限公司(美团买菜东晓站)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深圳市龙华区龙华街道龙园社区龙发路428美丽AAA商业大厦9层906室(实际抽样地址:罗湖区文锦北路英达花园)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A39彭伟胜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A38黄宏兴肉菜商店/44085076499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A29生辉鲜肉配送公司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深圳市福田区福田街道福山社区彩田南路2030号澳新亚大厦1920(实际抽样地点:盐田区东港印象(A区)裙楼01层A-04.A-05.A-06)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华润万家有限公司益田店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福田区福民路北面皇达东方雅苑裙楼1-4层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44105065175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望春猪肉档/44105067830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汉武生鲜土猪肉档/44105066862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波记肉档/44105067832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黄岳珍土猪档/44106972306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B30号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猪肉(壹号土猪肉)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44085228534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2A01号/44085228087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2A02号/44085226324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2A03号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2A04号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44106974985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马华珍猪肉档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陈文郁猪肉档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智全猪肉档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江门市恩平市大田镇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44009024170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江门市恩平市大田镇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44009024170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江门市恩平市大田镇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44009024170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湖北咸宁市通山县咸宁温氏畜牧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4202001638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湖北咸宁市通山县咸宁温氏畜牧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4202001638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湖北咸宁市通山县咸宁温氏畜牧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4202001638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阳江市阳春市河口镇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44808209402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阳江市阳春市河口镇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44808209402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湖南永州市江永县桃川镇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4303622249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湖南永州市江永县桃川镇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4303622249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抽样编号：X210201390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深圳市南山区蔡建林红花园超市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南头街道悠然天地家园商业108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郑汉文猪肉档/44105162353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农牧美益肉业有限公司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玉端猪肉档/44086466344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柯郁猪肉档/44105162354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深圳市坪山区振群百货商店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深圳市坪山区坑梓街道沙田社区坪山大道6378号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大鹏新区葵涌街道三溪社区葵新北路58-3号101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深圳市朴朴网络科技有限公司南山分公司(龙辉站)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西丽街道新围社区宫龙村第一工业区厂房H栋一层(实际抽样地点:深圳市南山区龙辉花园33栋0101、0102号商铺)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叮咚买菜(田寮)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光明区田寮社区田湾路97号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深圳市罗湖区笋岗街道田心社区宝岗路田心村214号赋丰市场101(实际抽样地点:深圳市罗湖区笋岗东路1001号同乐大厦同庆阁1层)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张法罗猪肉档/44105165902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新光猪肉档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秋林猪肉档/44105165927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天虹数科商业股份有限公司南山常兴天虹商场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桃源路与常兴路交汇处常兴广场1-5层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五丰肉联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44085113164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深圳市龙华市场运营有限公司(龙华市场)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龙华区龙华街道沿河路4号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惠州大亚湾澳头生猪定点屠宰场(澳头)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郑巧能猪肉档/44916536875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深圳市龙华市场运营有限公司(龙华市场)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龙华区龙华街道沿河路4号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黄国锋猪肉档/44105104262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大鹏新区大鹏办事处岭澳社区佳兆业广场商业区3-101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44085111664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268"/>
        <w:gridCol w:w="3261"/>
        <w:gridCol w:w="567"/>
        <w:gridCol w:w="850"/>
        <w:gridCol w:w="1418"/>
        <w:gridCol w:w="1417"/>
        <w:gridCol w:w="1418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克百威(包括3-羟基克百威)0.55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11号深圳市龙岗区秋湖商业服务中心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苯醚甲环唑7.30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敏旋蔬菜档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啶虫脒0.14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食荚豌豆(荷兰豆)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深圳市朴朴网络科技有限公司南山分公司(龙辉站)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西丽街道新围社区宫龙村第一工业区厂房H栋一层(实际抽样地点:深圳市南山区龙辉花园33栋0101、0102号商铺)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建瓯市众合农业发展有限公司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多菌灵1.18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新记蔬菜档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腐霉利0.36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不合格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深圳市人人乐商业有限公司锦花购物广场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宝安区西乡街道富华社区锦花路电影大厦101、201、301楼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菜薹(高山菜心)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美团买菜(燕南店)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振中路22号雍怡阁一楼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(四川)(美团买菜)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美团买菜(燕南店)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振中路22号雍怡阁一楼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美团买菜(云南)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美团买菜(燕南店)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振中路22号雍怡阁一楼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美团买菜(山东)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辣椒(螺丝辣椒)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美团买菜(燕南店)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振中路22号雍怡阁一楼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美团买菜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大白菜(娃娃菜)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每日优鲜(金地店)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沙头街道金地社区沙嘴路65号怡和楼121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每日优鲜(金地店)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沙头街道金地社区沙嘴路65号怡和楼121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每日优鲜(金地店)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沙头街道金地社区沙嘴路65号怡和楼121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每日优鲜(金地店)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沙头街道金地社区沙嘴路65号怡和楼121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每日优鲜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吴培杏菜档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线瓜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吴培杏菜档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张桃蔬菜档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张桃蔬菜档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张桃蔬菜档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范素玲蔬菜档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范素玲蔬菜档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深圳市上水径市场管理有限公司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深圳市龙岗区布吉上水径村综合楼一楼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黄卫胜1号档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柿柿顺(深圳)电子商务有限公司(叮咚买菜坪山坑梓站)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深圳市福田区福田街道福山社区彩田南路2030号澳新亚大厦1920(实际抽样地点：坪山区坑梓街道宝梓北路57-1号103)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柿柿顺(深圳)电子商务有限公司(叮咚买菜坪山坑梓站)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深圳市福田区福田街道福山社区彩田南路2030号澳新亚大厦1920(实际抽样地点：坪山区坑梓街道宝梓北路57-1号103)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柿柿顺(深圳)电子商务有限公司(叮咚买菜坪山坑梓站)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深圳市福田区福田街道福山社区彩田南路2030号澳新亚大厦1920(实际抽样地点：坪山区坑梓街道宝梓北路57-1号103)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柿柿顺(深圳)电子商务有限公司(叮咚买菜坪山坑梓站)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深圳市福田区福田街道福山社区彩田南路2030号澳新亚大厦1920(实际抽样地点：坪山区坑梓街道宝梓北路57-1号103)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深圳市惠三多实业发展有限公司福到来皇御苑店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福田区福田南路皇御苑A区5-6栋二楼裙楼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深圳市惠三多实业发展有限公司福到来皇御苑店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福田区福田南路皇御苑A区5-6栋二楼裙楼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深圳市惠三多实业发展有限公司福到来皇御苑店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福田区福田南路皇御苑A区5-6栋二楼裙楼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深圳市惠三多实业发展有限公司福到来皇御苑店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福田区福田南路皇御苑A区5-6栋二楼裙楼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菜薹(红菜心)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深圳市凤凰股份合作公司凤凰综合市场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深圳市宝安区福永街道凤凰社区凤凰路口派出所对面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深圳象鲜科技有限公司(美团买菜东晓站)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深圳市龙华区龙华街道龙园社区龙发路428美丽AAA商业大厦9层906室(实际抽样地址:罗湖区文锦北路英达花园)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深圳象鲜科技有限公司(美团买菜东晓站)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深圳市龙华区龙华街道龙园社区龙发路428美丽AAA商业大厦9层906室(实际抽样地址:罗湖区文锦北路英达花园)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深圳象鲜科技有限公司(美团买菜东晓站)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深圳市龙华区龙华街道龙园社区龙发路428美丽AAA商业大厦9层906室(实际抽样地址:罗湖区文锦北路英达花园)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淡水蔬菜档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芥蓝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淡水蔬菜档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淡水蔬菜档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11号深圳市龙岗区秋湖商业服务中心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11号深圳市龙岗区秋湖商业服务中心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深圳市龙岗区秋湖商业服务中心(龙山综合市场)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龙岗区南湾街道南岭村社区龙山商业街A区1-53、B区1-32号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美鲜宣水果店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深圳市福田区福田街道福山社区彩田南路2030号澳新亚大厦1920(实际抽样地点:盐田区东港印象(A区)裙楼01层A-04.A-05.A-06)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深圳市福田区福田街道福山社区彩田南路2030号澳新亚大厦1920(实际抽样地点:盐田区东港印象(A区)裙楼01层A-04.A-05.A-06)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深圳市福田区福田街道福山社区彩田南路2030号澳新亚大厦1920(实际抽样地点:盐田区东港印象(A区)裙楼01层A-04.A-05.A-06)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柿柿顺(深圳)电子商务有限公司(叮咚买菜盐田港站)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深圳市福田区福田街道福山社区彩田南路2030号澳新亚大厦1920(实际抽样地点:盐田区东港印象(A区)裙楼01层A-04.A-05.A-06)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田潮金蔬菜档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田潮金蔬菜档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刘小玲蔬菜档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菜薹(红菜心)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刘小玲蔬菜档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时蔬五号蔬菜档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时蔬五号蔬菜档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绿豆芽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深圳市坂田雅园物业管理有限公司雅园街市分公司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深圳市龙岗区坂田街道新安路1号-A001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时蔬五号蔬菜档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华润万家有限公司益田店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福田区福民路北面皇达东方雅苑裙楼1-4层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华润万家有限公司益田店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福田区福民路北面皇达东方雅苑裙楼1-4层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华润万家有限公司益田店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福田区福民路北面皇达东方雅苑裙楼1-4层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华润万家有限公司益田店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福田区福民路北面皇达东方雅苑裙楼1-4层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华润万家有限公司益田店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福田区福民路北面皇达东方雅苑裙楼1-4层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华润万家有限公司益田店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福田区福民路北面皇达东方雅苑裙楼1-4层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36号-39号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36号-39号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深圳市上星村头农贸市场管理有限公司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宝安区新桥街道上星社区新二路158号旧村市场301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西葫芦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深圳市农丰园供应链有限公司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华润万家有限公司宝安店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宝安区新安湖商城A座裙楼地下室1层3-4层及B座地下室1-4层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2B01号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深圳市集贸市场有限公司惠民街市田东分店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深圳市盐田区海山街道梧桐社区深盐路2138号沙鑫大厦B座田东市场二楼2B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2B10号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深圳市大鹏新区润达百货商场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大鹏新区葵涌街道土洋村洋业一路1-1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昇伟蔬菜档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昇伟蔬菜档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昇伟蔬菜档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玉标咸杂档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玉标咸杂档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与怀蔬菜档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深圳市商寓实业有限公司(爱联中心市场)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龙岗区龙城街道爱联社区新丰路6号台中工业区A5栋商洲创意园401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与怀蔬菜档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深圳市南山区蔡建林红花园超市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南头街道悠然天地家园商业108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白菜苔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深圳市南山区蔡建林红花园超市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南头街道悠然天地家园商业108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西红柿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深圳市南山区蔡建林红花园超市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南头街道悠然天地家园商业108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深圳市南山区蔡建林红花园超市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南头街道悠然天地家园商业108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敏旋蔬菜档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敏旋蔬菜档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豆瓣菜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宁娜蔬菜档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深圳市鑫立创市场有限公司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深圳市龙华区大浪街道大浪南路大浪商业大厦一楼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宁娜蔬菜档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深圳市坪山区振群百货商店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深圳市坪山区坑梓街道沙田社区坪山大道6378号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深圳市坪山区振群百货商店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深圳市坪山区坑梓街道沙田社区坪山大道6378号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深圳市坪山区振群百货商店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深圳市坪山区坑梓街道沙田社区坪山大道6378号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深圳市坪山区振群百货商店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深圳市坪山区坑梓街道沙田社区坪山大道6378号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深圳市坪山区振群百货商店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深圳市坪山区坑梓街道沙田社区坪山大道6378号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大鹏新区葵涌街道三溪社区葵新北路58-3号101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大鹏新区葵涌街道三溪社区葵新北路58-3号101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大鹏新区葵涌街道三溪社区葵新北路58-3号101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甜椒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大鹏新区葵涌街道三溪社区葵新北路58-3号101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深圳市大鹏新区新惠民购物中心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大鹏新区葵涌街道三溪社区葵新北路58-3号101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长白菜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深圳市朴朴网络科技有限公司南山分公司(龙辉站)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西丽街道新围社区宫龙村第一工业区厂房H栋一层(实际抽样地点:深圳市南山区龙辉花园33栋0101、0102号商铺)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森海供应链有限公司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深圳市朴朴网络科技有限公司南山分公司(龙辉站)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西丽街道新围社区宫龙村第一工业区厂房H栋一层(实际抽样地点:深圳市南山区龙辉花园33栋0101、0102号商铺)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白水农夫(福州)供应链管理有限公司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菜心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深圳市朴朴网络科技有限公司南山分公司(龙辉站)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西丽街道新围社区宫龙村第一工业区厂房H栋一层(实际抽样地点:深圳市南山区龙辉花园33栋0101、0102号商铺)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福州耕韵生态农业开发有限公司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叮咚买菜(田寮)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光明区田寮社区田湾路97号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叮咚买菜(田寮)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光明区田寮社区田湾路97号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叮咚买菜(田寮)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光明区田寮社区田湾路97号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叮咚买菜(田寮)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</w:t>
            </w:r>
            <w:bookmarkStart w:id="4" w:name="_GoBack"/>
            <w:bookmarkEnd w:id="4"/>
            <w:r>
              <w:rPr>
                <w:color w:val="000000"/>
                <w:sz w:val="16"/>
                <w:szCs w:val="16"/>
              </w:rPr>
              <w:t>区田寮社区田湾路97号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光明区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叮咚买菜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深圳市罗湖区笋岗街道田心社区宝岗路田心村214号赋丰市场101(实际抽样地点:深圳市罗湖区笋岗东路1001号同乐大厦同庆阁1层)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深圳市罗湖区笋岗街道田心社区宝岗路田心村214号赋丰市场101(实际抽样地点:深圳市罗湖区笋岗东路1001号同乐大厦同庆阁1层)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深圳市朴朴网络科技有限公司罗湖分公司(朴朴超市翠竹站)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深圳市罗湖区笋岗街道田心社区宝岗路田心村214号赋丰市场101(实际抽样地点:深圳市罗湖区笋岗东路1001号同乐大厦同庆阁1层)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陈世洁蔬菜档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菜薹(红菜心)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陈世洁蔬菜档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陈世洁蔬菜档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2021/2/6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洋葱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深圳市民治股份合作公司民治农贸市场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深圳市龙华区民治街道民治社区民治市场301(市场办公室)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新记蔬菜档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深圳市罗湖区鲜美生活超市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深圳市罗湖区华丽西路华丽花园裙楼A2-36号铺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罗湖区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上海青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天虹数科商业股份有限公司南山常兴天虹商场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桃源路与常兴路交汇处常兴广场1-5层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奶白菜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天虹数科商业股份有限公司南山常兴天虹商场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桃源路与常兴路交汇处常兴广场1-5层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娃娃菜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天虹数科商业股份有限公司南山常兴天虹商场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桃源路与常兴路交汇处常兴广场1-5层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豌豆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天虹数科商业股份有限公司南山常兴天虹商场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桃源路与常兴路交汇处常兴广场1-5层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深圳市龙华市场运营有限公司(龙华市场)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龙华区龙华街道沿河路4号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方文水蔬菜档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深圳市龙华市场运营有限公司(龙华市场)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龙华区龙华街道沿河路4号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方文水蔬菜档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深圳市龙华市场运营有限公司(龙华市场)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龙华区龙华街道沿河路4号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方文水蔬菜档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深圳市龙华市场运营有限公司(龙华市场)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龙华区龙华街道沿河路4号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林坤标蔬菜档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深圳市龙华市场运营有限公司(龙华市场)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龙华区龙华街道沿河路4号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林坤标蔬菜档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大鹏新区大鹏办事处岭澳社区佳兆业广场商业区3-101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山货出山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大鹏新区大鹏办事处岭澳社区佳兆业广场商业区3-101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山货出山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黄瓜(青瓜)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大鹏新区大鹏办事处岭澳社区佳兆业广场商业区3-101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山货出山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2021/2/7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华润万家有限公司大鹏店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大鹏新区大鹏办事处岭澳社区佳兆业广场商业区3-101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8835437"/>
    <w:rsid w:val="0A134589"/>
    <w:rsid w:val="0DAF6162"/>
    <w:rsid w:val="0EEC5C76"/>
    <w:rsid w:val="0FBD0B69"/>
    <w:rsid w:val="14B8503F"/>
    <w:rsid w:val="188D5986"/>
    <w:rsid w:val="199E1000"/>
    <w:rsid w:val="1B4F0F8F"/>
    <w:rsid w:val="1C457CA3"/>
    <w:rsid w:val="1EA5555C"/>
    <w:rsid w:val="1F0B2A5E"/>
    <w:rsid w:val="21485044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A3E5845"/>
    <w:rsid w:val="5D4973F1"/>
    <w:rsid w:val="5D4A237C"/>
    <w:rsid w:val="5EE24249"/>
    <w:rsid w:val="61646E26"/>
    <w:rsid w:val="631F6C13"/>
    <w:rsid w:val="6A57453D"/>
    <w:rsid w:val="6C7B7FBB"/>
    <w:rsid w:val="6E14501E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2021-04-30T07:02:39Z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