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十二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年 </w:t>
      </w:r>
      <w:r>
        <w:rPr>
          <w:rFonts w:ascii="方正小标宋简体" w:hAnsi="宋体" w:eastAsia="方正小标宋简体"/>
          <w:sz w:val="32"/>
          <w:szCs w:val="32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22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26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  <w:bookmarkStart w:id="4" w:name="_GoBack"/>
      <w:bookmarkEnd w:id="4"/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41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97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97.9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126"/>
        <w:gridCol w:w="3969"/>
        <w:gridCol w:w="709"/>
        <w:gridCol w:w="851"/>
        <w:gridCol w:w="1417"/>
        <w:gridCol w:w="1276"/>
        <w:gridCol w:w="850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Y1号/44098607630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R21号/44085364633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陈森福/44104917195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廖小联/44104917196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方仕波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深圳市明城物业管理有限公司白花综合市场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光明街道白花社区第三工业区6号白花综合市场118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一排10档/44086257737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深圳市明城物业管理有限公司白花综合市场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光明街道白花社区第三工业区6号白花综合市场118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一排12档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深圳市盐田区沙盐路9号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9M24号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深圳市盐田区沙盐路9号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9M25号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宝安区西乡街道广深公路东北侧宝安农贸批发市场交易大楼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宝安区西乡街道广深公路东北侧宝安农贸批发市场交易大楼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宝安区西乡街道广深公路东北侧宝安农贸批发市场交易大楼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李佳才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惠州市仲恺高新区中心屠宰场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B16号/44917062000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深圳市中龙食品限公司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B17号/44107421266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深圳市华嵘物业服务有限公司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福保街道明月石夏北三街7号华荣净菜市场303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B03号/44107421262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深圳市华嵘物业服务有限公司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福保街道明月石夏北三街7号华荣净菜市场303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B324号/44085155207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深圳市华嵘物业服务有限公司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福保街道明月石夏北三街7号华荣净菜市场303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B04号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深圳市新洲农贸市场管理有限公司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深圳市福田区沙头街道新洲社区新洲中心村73号一层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81号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深圳市新洲农贸市场管理有限公司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深圳市福田区沙头街道新洲社区新洲中心村73号一层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87号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深圳市新洲农贸市场管理有限公司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深圳市福田区沙头街道新洲社区新洲中心村73号一层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80号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深圳市罗湖区莲塘国威路第一工业区101栋一楼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深圳市罗湖区莲塘国威路第一工业区101栋一楼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20号/44085367478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深圳市穗世昌市场经营管理有限公司新洲花园街市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深圳市福田区新洲花园综合楼地下市场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62号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深圳市穗世昌市场经营管理有限公司新洲花园街市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深圳市福田区新洲花园综合楼地下市场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邹克新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深圳市穗世昌市场经营管理有限公司新洲花园街市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深圳市福田区新洲花园综合楼地下市场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57号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深圳市福中福市场经营管理有限公司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宝安区西乡街道福中福社区福中福商业城C区一楼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严锡球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深圳市福中福市场经营管理有限公司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宝安区西乡街道福中福社区福中福商业城C区一楼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48号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深圳市福中福市场经营管理有限公司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宝安区西乡街道福中福社区福中福商业城C区一楼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46号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深圳市丁甲岭农贸市场管理有限公司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龙岗宝龙街道同乐社区同心路168号D楼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锦荣鲜肉批发行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深圳市丁甲岭农贸市场管理有限公司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龙岗宝龙街道同乐社区同心路168号D楼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林玉宁猪肉档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深圳市丁甲岭农贸市场管理有限公司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龙岗宝龙街道同乐社区同心路168号D楼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李振标猪肉档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深圳市丁甲岭农贸市场管理有限公司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龙岗宝龙街道同乐社区同心路168号D楼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魏启枪猪肉档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深圳市朝泰富实业有限公司坳背综合市场分公司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深圳市龙岗区横岗街道办保安坳背路123号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罗伟猪肉档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深圳市朝泰富实业有限公司坳背综合市场分公司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深圳市龙岗区横岗街道办保安坳背路123号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郭光人猪肉档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深圳市朝泰富实业有限公司坳背综合市场分公司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深圳市龙岗区横岗街道办保安坳背路123号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郭枕人猪肉档/44085158021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深圳市金进源实业有限公司金沙农贸市场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宝安区沙井街道沙头居委会金沙二路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卢绍兴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深圳市金进源实业有限公司金沙农贸市场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宝安区沙井街道沙头居委会金沙二路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深圳市金进源实业有限公司金沙农贸市场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宝安区沙井街道沙头居委会金沙二路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陈海胜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062"/>
        <w:gridCol w:w="2127"/>
        <w:gridCol w:w="3685"/>
        <w:gridCol w:w="709"/>
        <w:gridCol w:w="850"/>
        <w:gridCol w:w="1418"/>
        <w:gridCol w:w="992"/>
        <w:gridCol w:w="1418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宝安区西乡街道广深公路东北侧宝安农贸批发市场交易大楼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俞小粉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克百威(包括3-羟基克百威)0.54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宝安区西乡街道广深公路东北侧宝安农贸批发市场交易大楼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陈桂叶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多菌灵0.10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C44号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C44号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C44号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C8号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深圳市广北实业有限公司广北肉菜市场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深圳市盐田区恩上路102号一楼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C8号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赖少凯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赖少凯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节瓜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吴锐添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吴锐添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深圳华侨城房地产有限公司华侨城综合市场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深圳市南山华侨城西组团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吴锐添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深圳市明城物业管理有限公司白花综合市场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光明街道白花社区第三工业区6号白花综合市场118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深圳市明城物业管理有限公司白花综合市场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光明街道白花社区第三工业区6号白花综合市场118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深圳市明城物业管理有限公司白花综合市场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光明街道白花社区第三工业区6号白花综合市场118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深圳市明城物业管理有限公司白花综合市场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光明街道白花社区第三工业区6号白花综合市场118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深圳市盐田区沙盐路9号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9M30号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深圳市盐田区沙盐路9号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9M30号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深圳市盐田区沙盐路9号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9M30号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深圳市盐田区沙盐路9号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9M30号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宝安区西乡街道广深公路东北侧宝安农贸批发市场交易大楼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俞小粉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宝安区西乡街道广深公路东北侧宝安农贸批发市场交易大楼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陈崇镇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宝安区西乡街道广深公路东北侧宝安农贸批发市场交易大楼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陈崇镇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深圳市宝安农贸批发市场开发有限公司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宝安区西乡街道广深公路东北侧宝安农贸批发市场交易大楼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陈桂叶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莴笋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西兰花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B3008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B3008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蔬菜1-2号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蔬菜1-2号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蔬菜4号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蔬菜4号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B7号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B7号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吴祥国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深圳市集贸市场有限公司惠民街市荷花分店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深圳市罗湖区黄贝路景贝南49栋市场101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吴祥国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深圳市华嵘物业服务有限公司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福保街道明月石夏北三街7号华荣净菜市场303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蔬菜301号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深圳市华嵘物业服务有限公司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福保街道明月石夏北三街7号华荣净菜市场303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蔬菜301号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深圳市华嵘物业服务有限公司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福保街道明月石夏北三街7号华荣净菜市场303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蔬菜332号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深圳市华嵘物业服务有限公司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福保街道明月石夏北三街7号华荣净菜市场303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蔬菜332号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深圳市新洲农贸市场管理有限公司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深圳市福田区沙头街道新洲社区新洲中心村73号一层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21号-22号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深圳市新洲农贸市场管理有限公司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深圳市福田区沙头街道新洲社区新洲中心村73号一层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深圳市新洲农贸市场管理有限公司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深圳市福田区沙头街道新洲社区新洲中心村73号一层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35号36号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深圳市新洲农贸市场管理有限公司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深圳市福田区沙头街道新洲社区新洲中心村73号一层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深圳市罗湖区莲塘国威路第一工业区101栋一楼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深圳市罗湖区莲塘国威路第一工业区101栋一楼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深圳市罗湖区莲塘国威路第一工业区101栋一楼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深圳市罗湖区莲塘国威路第一工业区101栋一楼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苋菜(红)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深圳市森照实业有限公司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深圳市罗湖区莲塘国威路第一工业区101栋一楼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深圳市穗世昌市场经营管理有限公司新洲花园街市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深圳市福田区新洲花园综合楼地下市场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深圳市穗世昌市场经营管理有限公司新洲花园街市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深圳市福田区新洲花园综合楼地下市场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深圳市穗世昌市场经营管理有限公司新洲花园街市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深圳市福田区新洲花园综合楼地下市场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A19号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深圳市穗世昌市场经营管理有限公司新洲花园街市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深圳市福田区新洲花园综合楼地下市场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A19号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深圳市福中福市场经营管理有限公司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宝安区西乡街道福中福社区福中福商业城C区一楼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深圳市福中福市场经营管理有限公司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宝安区西乡街道福中福社区福中福商业城C区一楼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深圳市福中福市场经营管理有限公司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宝安区西乡街道福中福社区福中福商业城C区一楼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深圳市福中福市场经营管理有限公司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宝安区西乡街道福中福社区福中福商业城C区一楼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深圳市福中福市场经营管理有限公司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宝安区西乡街道福中福社区福中福商业城C区一楼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深圳市福中福市场经营管理有限公司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宝安区西乡街道福中福社区福中福商业城C区一楼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深圳市丁甲岭农贸市场管理有限公司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龙岗宝龙街道同乐社区同心路168号D楼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丰福商贸公司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深圳市丁甲岭农贸市场管理有限公司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龙岗宝龙街道同乐社区同心路168号D楼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丰福商贸公司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深圳市丁甲岭农贸市场管理有限公司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龙岗宝龙街道同乐社区同心路168号D楼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基亮干菜批发行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深圳市丁甲岭农贸市场管理有限公司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龙岗宝龙街道同乐社区同心路168号D楼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基亮干菜批发行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深圳市丁甲岭农贸市场管理有限公司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龙岗宝龙街道同乐社区同心路168号D楼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张鸿记蔬菜档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深圳市丁甲岭农贸市场管理有限公司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龙岗宝龙街道同乐社区同心路168号D楼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张鸿记蔬菜档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深圳市朝泰富实业有限公司坳背综合市场分公司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深圳市龙岗区横岗街道办保安坳背路123号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林明汉蔬菜档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深圳市朝泰富实业有限公司坳背综合市场分公司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深圳市龙岗区横岗街道办保安坳背路123号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林明汉蔬菜档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深圳市朝泰富实业有限公司坳背综合市场分公司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深圳市龙岗区横岗街道办保安坳背路123号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林明汉蔬菜档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深圳市朝泰富实业有限公司坳背综合市场分公司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深圳市龙岗区横岗街道办保安坳背路123号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李超华菜档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深圳市朝泰富实业有限公司坳背综合市场分公司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深圳市龙岗区横岗街道办保安坳背路123号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李超华菜档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深圳市朝泰富实业有限公司坳背综合市场分公司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深圳市龙岗区横岗街道办保安坳背路123号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李超华菜档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深圳市金进源实业有限公司金沙农贸市场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宝安区沙井街道沙头居委会金沙二路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深圳市金进源实业有限公司金沙农贸市场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宝安区沙井街道沙头居委会金沙二路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深圳市金进源实业有限公司金沙农贸市场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宝安区沙井街道沙头居委会金沙二路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深圳市金进源实业有限公司金沙农贸市场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宝安区沙井街道沙头居委会金沙二路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深圳市金进源实业有限公司金沙农贸市场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宝安区沙井街道沙头居委会金沙二路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陶荣秀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深圳市金进源实业有限公司金沙农贸市场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宝安区沙井街道沙头居委会金沙二路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陶荣秀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7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4DD5D12"/>
    <w:rsid w:val="08835437"/>
    <w:rsid w:val="094F502A"/>
    <w:rsid w:val="0A134589"/>
    <w:rsid w:val="0DAF6162"/>
    <w:rsid w:val="0EEC5C76"/>
    <w:rsid w:val="0FBD0B69"/>
    <w:rsid w:val="101E490C"/>
    <w:rsid w:val="14B8503F"/>
    <w:rsid w:val="14BC0F9E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D4A3FB6"/>
    <w:rsid w:val="30F14276"/>
    <w:rsid w:val="34EA2510"/>
    <w:rsid w:val="37E437B0"/>
    <w:rsid w:val="37FA47FC"/>
    <w:rsid w:val="3BB6219D"/>
    <w:rsid w:val="3F0959E9"/>
    <w:rsid w:val="48472BE2"/>
    <w:rsid w:val="492F5EC3"/>
    <w:rsid w:val="49676509"/>
    <w:rsid w:val="53254DEE"/>
    <w:rsid w:val="543E04C8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2021-05-13T02:18:19Z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FE077491234145CDB4B31C52185F2D98</vt:lpwstr>
  </property>
</Properties>
</file>