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</w:rPr>
        <w:t>十三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年 </w:t>
      </w:r>
      <w:r>
        <w:rPr>
          <w:rFonts w:ascii="方正小标宋简体" w:hAnsi="宋体" w:eastAsia="方正小标宋简体"/>
          <w:sz w:val="32"/>
          <w:szCs w:val="32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28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4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27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60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410"/>
        <w:gridCol w:w="3685"/>
        <w:gridCol w:w="709"/>
        <w:gridCol w:w="851"/>
        <w:gridCol w:w="1417"/>
        <w:gridCol w:w="1276"/>
        <w:gridCol w:w="850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问题项（μg/kg）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深圳市罗湖区太白路北路布心肉菜市场.水果副食品门店.布心工商所管理用房一层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深圳市罗湖区太白路北路布心肉菜市场.水果副食品门店.布心工商所管理用房一层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B18号/44107213401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猪肉(利源昌瘦肉)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柿柿顺(深圳)电子商务有限公司(叮咚买菜南山蛇口店)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福田街道福山社区彩田南路2030号澳新亚大厦1920(实际抽检地址:南山区后海大道1021号叮咚买菜蛇口店)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112号/44111574678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111号/44111574691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110号/44111574690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109号/44106118644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深圳市利民农贸批发市场有限公司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龙岗区龙岗街道深惠路龙岗中心医院东侧新生桥头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伟发记猪肉档/44107212310\44107212309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深圳市利民农贸批发市场有限公司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龙岗区龙岗街道深惠路龙岗中心医院东侧新生桥头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巫记猪肉档/44107381972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深圳市利民农贸批发市场有限公司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龙岗区龙岗街道深惠路龙岗中心医院东侧新生桥头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兴亮记猪肉档/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深圳市利民农贸批发市场有限公司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龙岗区龙岗街道深惠路龙岗中心医院东侧新生桥头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生记猪肉档/44107212320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谢华权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杨汉玲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马振腾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深圳市福田区好多惠百货店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深圳市福田区百花一路百花园裙楼0122-0124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4410795349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深圳市罗湖区永鸿家园商行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深圳市罗湖区黄贝街道华丽路集浩花园1栋8号铺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44107193677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深圳市为盛百货有限公司凤凰分店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深圳市宝安区福永街道凤凰社区岑下路育才花园一，二层(不含201)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44111418872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园山街道保安社区广达路68号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44107663547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深圳华润万佳超级市场有限公司东方尊峪分店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罗湖区罗沙路2018号东方尊峪花园逸澜阁商业-2层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44106176742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深圳市宝安区西乡雅盛百货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深圳市宝安区西乡街道宝源大道宝源大厦(一、二楼)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深圳华润万佳超级市场有限公司熙园分店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深圳市福田区莲花西路与香蜜湖路交界东南熙园商场113一楼07号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44106175873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062"/>
        <w:gridCol w:w="2410"/>
        <w:gridCol w:w="3402"/>
        <w:gridCol w:w="709"/>
        <w:gridCol w:w="850"/>
        <w:gridCol w:w="1418"/>
        <w:gridCol w:w="992"/>
        <w:gridCol w:w="1418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深圳市罗湖区太白路北路布心肉菜市场.水果副食品门店.布心工商所管理用房一层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80-81号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深圳市罗湖区太白路北路布心肉菜市场.水果副食品门店.布心工商所管理用房一层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80-81号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深圳市罗湖区太白路北路布心肉菜市场.水果副食品门店.布心工商所管理用房一层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80-81号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深圳市罗湖区太白路北路布心肉菜市场.水果副食品门店.布心工商所管理用房一层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B04号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深圳市罗湖区太白路北路布心肉菜市场.水果副食品门店.布心工商所管理用房一层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B04号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菜心(连州菜心)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柿柿顺(深圳)电子商务有限公司(叮咚买菜南山蛇口店)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福田街道福山社区彩田南路2030号澳新亚大厦1920(实际抽检地址:南山区后海大道1021号叮咚买菜蛇口店)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中山市好手指农产品有限公司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黄瓜(青瓜)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柿柿顺(深圳)电子商务有限公司(叮咚买菜南山蛇口店)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福田街道福山社区彩田南路2030号澳新亚大厦1920(实际抽检地址:南山区后海大道1021号叮咚买菜蛇口店)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东莞市全顺农产品有限公司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瓠瓜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深圳市利民农贸批发市场有限公司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龙岗区龙岗街道深惠路龙岗中心医院东侧新生桥头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刘玫升蔬菜批发行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深圳市利民农贸批发市场有限公司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龙岗区龙岗街道深惠路龙岗中心医院东侧新生桥头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刘玫升蔬菜批发行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深圳市利民农贸批发市场有限公司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龙岗区龙岗街道深惠路龙岗中心医院东侧新生桥头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陈文学蔬菜行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深圳市利民农贸批发市场有限公司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龙岗区龙岗街道深惠路龙岗中心医院东侧新生桥头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陈文学蔬菜行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深圳市利民农贸批发市场有限公司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龙岗区龙岗街道深惠路龙岗中心医院东侧新生桥头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益鑫发蔬菜批发行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2021/3/29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深圳市利民农贸批发市场有限公司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龙岗区龙岗街道深惠路龙岗中心医院东侧新生桥头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益鑫发蔬菜批发行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林琼端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林琼端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陈天升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陈天升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节瓜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朱沛希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深圳市宝安区沙井街道东塘社区明珠二路明珠市场1-038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朱沛希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卓海华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卓海华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卓海华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陈岳茂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陈岳茂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深圳市福田区好多惠百货店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深圳市福田区百花一路百花园裙楼0122-0124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深圳市福田区好多惠百货店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深圳市福田区百花一路百花园裙楼0122-0124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深圳市福田区好多惠百货店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深圳市福田区百花一路百花园裙楼0122-0124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深圳市福田区好多惠百货店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深圳市福田区百花一路百花园裙楼0122-0124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深圳市罗湖区永鸿家园商行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深圳市罗湖区黄贝街道华丽路集浩花园1栋8号铺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深圳市罗湖区永鸿家园商行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深圳市罗湖区黄贝街道华丽路集浩花园1栋8号铺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深圳市罗湖区永鸿家园商行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深圳市罗湖区黄贝街道华丽路集浩花园1栋8号铺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深圳市罗湖区永鸿家园商行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深圳市罗湖区黄贝街道华丽路集浩花园1栋8号铺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深圳市为盛百货有限公司凤凰分店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深圳市宝安区福永街道凤凰社区岑下路育才花园一，二层(不含201)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深圳市为盛百货有限公司凤凰分店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深圳市宝安区福永街道凤凰社区岑下路育才花园一，二层(不含201)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深圳市为盛百货有限公司凤凰分店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深圳市宝安区福永街道凤凰社区岑下路育才花园一，二层(不含201)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深圳市为盛百货有限公司凤凰分店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深圳市宝安区福永街道凤凰社区岑下路育才花园一，二层(不含201)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深圳市为盛百货有限公司凤凰分店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深圳市宝安区福永街道凤凰社区岑下路育才花园一，二层(不含201)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园山街道保安社区广达路68号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深圳市森海供应链有限公司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园山街道保安社区广达路68号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福州耕韵生态农业开发有限公司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园山街道保安社区广达路68号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深圳市森海供应链有限公司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园山街道保安社区广达路68号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福州旷谷农业发展有限公司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园山街道保安社区广达路68号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福州优野生态农业有限公司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园山街道保安社区广达路68号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福州永合有机农业开发有限公司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深圳华润万佳超级市场有限公司东方尊峪分店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罗湖区罗沙路2018号东方尊峪花园逸澜阁商业-2层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深圳华润万佳超级市场有限公司东方尊峪分店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罗湖区罗沙路2018号东方尊峪花园逸澜阁商业-2层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深圳华润万佳超级市场有限公司东方尊峪分店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罗湖区罗沙路2018号东方尊峪花园逸澜阁商业-2层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</w:t>
            </w: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鸡蛋黄红薯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深圳华润万佳超级市场有限公司东方尊峪分店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罗湖区罗沙路2018号东方尊峪花园逸澜阁商业-2层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深圳市宝安区西乡雅盛百货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深圳市宝安区西乡街道宝源大道宝源大厦(一、二楼)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深圳市宝安区西乡雅盛百货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深圳市宝安区西乡街道宝源大道宝源大厦(一、二楼)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深圳市宝安区西乡雅盛百货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深圳市宝安区西乡街道宝源大道宝源大厦(一、二楼)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深圳市宝安区西乡雅盛百货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深圳市宝安区西乡街道宝源大道宝源大厦(一、二楼)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深圳市宝安区西乡雅盛百货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深圳市宝安区西乡街道宝源大道宝源大厦(一、二楼)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深圳华润万佳超级市场有限公司熙园分店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深圳市福田区莲花西路与香蜜湖路交界东南熙园商场113一楼07号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深圳华润万佳超级市场有限公司熙园分店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深圳市福田区莲花西路与香蜜湖路交界东南熙园商场113一楼07号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深圳华润万佳超级市场有限公司熙园分店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深圳市福田区莲花西路与香蜜湖路交界东南熙园商场113一楼07号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深圳华润万佳超级市场有限公司熙园分店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深圳市福田区莲花西路与香蜜湖路交界东南熙园商场113一楼07号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pPr>
        <w:spacing w:line="5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jc w:val="left"/>
      </w:pPr>
    </w:p>
    <w:p>
      <w:bookmarkStart w:id="4" w:name="_GoBack"/>
      <w:bookmarkEnd w:id="4"/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5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4DD5D12"/>
    <w:rsid w:val="08835437"/>
    <w:rsid w:val="094F502A"/>
    <w:rsid w:val="0A134589"/>
    <w:rsid w:val="0DAF6162"/>
    <w:rsid w:val="0EEC5C76"/>
    <w:rsid w:val="0FBD0B69"/>
    <w:rsid w:val="101E490C"/>
    <w:rsid w:val="12C12EDF"/>
    <w:rsid w:val="14B8503F"/>
    <w:rsid w:val="14BC0F9E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D4A3FB6"/>
    <w:rsid w:val="30F14276"/>
    <w:rsid w:val="34EA2510"/>
    <w:rsid w:val="37E437B0"/>
    <w:rsid w:val="37FA47FC"/>
    <w:rsid w:val="3BB6219D"/>
    <w:rsid w:val="3F0959E9"/>
    <w:rsid w:val="48472BE2"/>
    <w:rsid w:val="492F5EC3"/>
    <w:rsid w:val="49676509"/>
    <w:rsid w:val="53254DEE"/>
    <w:rsid w:val="543E04C8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0</TotalTime>
  <ScaleCrop>false</ScaleCrop>
  <LinksUpToDate>false</LinksUpToDate>
  <CharactersWithSpaces>9373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2021-05-13T02:20:18Z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FE077491234145CDB4B31C52185F2D98</vt:lpwstr>
  </property>
</Properties>
</file>