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五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 4月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12</w:t>
      </w:r>
      <w:r>
        <w:rPr>
          <w:rFonts w:hint="eastAsia" w:ascii="方正小标宋简体" w:hAnsi="宋体" w:eastAsia="方正小标宋简体"/>
          <w:sz w:val="32"/>
          <w:szCs w:val="32"/>
        </w:rPr>
        <w:t>日-4月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16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48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81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96.3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410"/>
        <w:gridCol w:w="3118"/>
        <w:gridCol w:w="851"/>
        <w:gridCol w:w="850"/>
        <w:gridCol w:w="1418"/>
        <w:gridCol w:w="1559"/>
        <w:gridCol w:w="992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深圳市肥哥肉菜优鲜经营部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深圳市盐田区海山街道香径东街24号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广东省深圳市盐田田东市场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深圳市南山区雅轩猪肉档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柿柿顺(深圳)电子商务有限公司(叮咚买菜长明站)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深圳市光明区玉塘街道长圳社区长兴科技工业园11栋一楼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深圳市横岗四联股份合作公司排榜综合市场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龙岗区横岗街道四联路184号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深圳市横岗四联股份合作公司排榜综合市场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龙岗区横岗街道四联路184号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深圳市横岗四联股份合作公司排榜综合市场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龙岗区横岗街道四联路184号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深圳华润万佳超级市场有限公司东港印象分店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盐田区盐田港后方陆域东港印象家园(A区)裙楼商铺01层02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44106190885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深圳市南山区李明格猪肉档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深圳市南山区黄荣江猪肉档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深圳市南山区龙井市场维贞猪肉档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深圳市光明区新湖百信家生活超市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深圳市光明区新湖街道楼村社区绘猫路16号101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农牧美益肉业有限公司(光明区)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44108052524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罗瑞合市场26号猪肉档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中龙食品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罗瑞合市场30号猪肉档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中龙食品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罗瑞合市场29号猪肉档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中龙食品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罗瑞合市场27号猪肉档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安徽省豪州市蒙城县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3430894524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安徽省豪州市蒙城县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3430894524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湖南省岳阳市市辖区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4303692765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湖南省岳阳市市辖区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4303692765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广东省韶关市南雄市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44806203200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广东省韶关市南雄市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44806203200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河南省周口市商水县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4113863763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河南省周口市商水县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4113863763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江西省宜春市万载县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3601825283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江西省宜春市万载县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3601825283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深圳市南山区华侨城西组团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深圳市南山区华侨城综合市场温天明猪肉档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深圳市南山区华侨城西组团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深圳市南山区华侨城综合市场陈森福猪肉档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深圳市南山区华侨城西组团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深圳市南山区华侨城综合市场杨子源猪肉档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盐田街道盐田社区墟镇临时市场整套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惠州仲凯高新区中心屠宰场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45号/44916383442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盐田街道盐田社区墟镇临时市场整套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42号/44106192215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深圳市乐百佳百货有限公司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深圳市光明区公明街道民生大道71号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农牧美益肉业有限公司(光明区)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44108056892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猪肉23号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猪肉20号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猪肉4号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K11猪肉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K12猪肉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K13猪肉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K14猪肉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20号/44106150549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21号/44106981429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深圳市南山区房记猪肉档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深圳市南山区房嘉俊猪肉档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深圳市光明区凤凰街道塘尾社区东隆路96号一层一楼，二楼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深圳市嘉康惠宝肉业有限公司(宝安区)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44111597721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深圳象鲜科技有限公司(美团买菜新秀站)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深圳市龙华区龙华街道龙园社区龙发路428美丽AAA商业大厦9层906室(实际抽样地址:罗湖区卧龙阁大厦一楼)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921"/>
        <w:gridCol w:w="2409"/>
        <w:gridCol w:w="2835"/>
        <w:gridCol w:w="851"/>
        <w:gridCol w:w="850"/>
        <w:gridCol w:w="1418"/>
        <w:gridCol w:w="1701"/>
        <w:gridCol w:w="1559"/>
        <w:gridCol w:w="709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深圳市肥哥肉菜优鲜经营部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深圳市盐田区海山街道香径东街24号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广东省深圳市盐田广北市场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啶虫脒1.33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克百威(包括3羟基克百威)1.16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≤0.02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富民综合市场16号蔬菜档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阿维菌素0.19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甲氨基阿维菌素苯甲酸盐2.15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bookmarkStart w:id="4" w:name="_Hlk72162001"/>
            <w:r>
              <w:rPr>
                <w:color w:val="000000"/>
                <w:sz w:val="16"/>
                <w:szCs w:val="16"/>
              </w:rPr>
              <w:t>深圳市森照实业有限公司</w:t>
            </w:r>
            <w:bookmarkEnd w:id="4"/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甲拌磷(含甲拌磷亚砜、甲拌磷砜)0.43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深圳市肥哥肉菜优鲜经营部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深圳市盐田区海山街道香径东街24号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广东省深圳市盐田广北市场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深圳市肥哥肉菜优鲜经营部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深圳市盐田区海山街道香径东街24号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广东省深圳市盐田广北市场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深圳市肥哥肉菜优鲜经营部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深圳市盐田区海山街道香径东街24号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广东省深圳市盐田广北市场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深圳市南山区深辉菜行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深圳市南山区田艳蔬菜档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深圳市南山区田艳蔬菜档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深圳市南山区西丽郑炳贤蔬莱农产品行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深圳市南山区西丽郑炳贤蔬莱农产品行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绿豆芽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深圳市南山区西丽郑炳贤蔬莱农产品行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柿柿顺(深圳)电子商务有限公司(叮咚买菜长明站)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深圳市光明区玉塘街道长圳社区长兴科技工业园11栋一楼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柿柿顺(深圳)电子商务有限公司(叮咚买菜长明站)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深圳市光明区玉塘街道长圳社区长兴科技工业园11栋一楼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柿柿顺(深圳)电子商务有限公司(叮咚买菜长明站)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深圳市光明区玉塘街道长圳社区长兴科技工业园11栋一楼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深圳市森海供应链有限公司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柿柿顺(深圳)电子商务有限公司(叮咚买菜长明站)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深圳市光明区玉塘街道长圳社区长兴科技工业园11栋一楼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大生(东莞)农产品有限公司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深圳市横岗四联股份合作公司排榜综合市场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龙岗区横岗街道四联路184号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深圳市横岗四联股份合作公司排榜综合市场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龙岗区横岗街道四联路184号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深圳市横岗四联股份合作公司排榜综合市场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龙岗区横岗街道四联路184号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深圳市横岗四联股份合作公司排榜综合市场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龙岗区横岗街道四联路184号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深圳市横岗四联股份合作公司排榜综合市场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龙岗区横岗街道四联路184号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深圳华润万佳超级市场有限公司东港印象分店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盐田区盐田港后方陆域东港印象家园(A区)裙楼商铺01层02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深圳华润万佳超级市场有限公司东港印象分店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盐田区盐田港后方陆域东港印象家园(A区)裙楼商铺01层02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深圳华润万佳超级市场有限公司东港印象分店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盐田区盐田港后方陆域东港印象家园(A区)裙楼商铺01层02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深圳华润万佳超级市场有限公司东港印象分店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盐田区盐田港后方陆域东港印象家园(A区)裙楼商铺01层02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深圳华润万佳超级市场有限公司东港印象分店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盐田区盐田港后方陆域东港印象家园(A区)裙楼商铺01层02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深圳市南山区王慈娇蔬菜档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深圳市南山区王慈娇蔬菜档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西丽惠民街市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深圳市南山区金亮蔬菜档25—31号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西丽惠民街市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深圳市南山区金亮蔬菜档25—31号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深圳市南山区刘秀梅蔬菜档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深圳市龙井实业股份有限公司龙井市场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深圳市南山区西丽桃源办龙井村龙井庭苑北座一楼＊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深圳市南山区刘秀梅蔬菜档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深圳市光明区新湖百信家生活超市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深圳市光明区新湖街道楼村社区绘猫路16号101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深圳市光明区新湖百信家生活超市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深圳市光明区新湖街道楼村社区绘猫路16号101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深圳市光明区新湖百信家生活超市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深圳市光明区新湖街道楼村社区绘猫路16号101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深圳市光明区新湖百信家生活超市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深圳市光明区新湖街道楼村社区绘猫路16号101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罗瑞合市场3号菜档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罗瑞合市场3号菜档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罗瑞合市场3号菜档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罗瑞合市场1号菜档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深圳市龙岗南联股份合作公司罗瑞合市场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深圳市龙岗区龙岗街道南联社区罗瑞合居民小组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罗瑞合市场1号菜档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深圳市南山区华侨城西组团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深圳市南山区华侨城市场马鑫蔬菜档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小白菜(奶白菜)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深圳市南山区华侨城西组团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深圳市南山区华侨城市场马鑫蔬菜档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深圳市南山区华侨城西组团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深圳市南山区华侨城市场马鑫蔬菜档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深圳市南山区华侨城西组团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深圳市梅林批发市场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深圳市南山区华侨城综合市场赖少凯蔬菜档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盐田街道盐田社区墟镇临时市场整套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龙岗区大康市场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盐田街道盐田社区墟镇临时市场整套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龙岗区大康市场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盐田街道盐田社区墟镇临时市场整套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龙岗区大康市场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盐田街道盐田社区墟镇临时市场整套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龙岗区大康市场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深圳市集贸市场有限公司惠民街市盐田分店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盐田街道盐田社区墟镇临时市场整套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龙岗区大康市场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豌豆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深圳市乐百佳百货有限公司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深圳市光明区公明街道民生大道71号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东莞市虎门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果利来</w:t>
            </w:r>
            <w:r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深圳市乐百佳百货有限公司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深圳市光明区公明街道民生大道71号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东莞市虎门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果利来</w:t>
            </w:r>
            <w:r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深圳市乐百佳百货有限公司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深圳市光明区公明街道民生大道71号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东莞市虎门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果利来</w:t>
            </w:r>
            <w:r>
              <w:rPr>
                <w:color w:val="000000"/>
                <w:sz w:val="16"/>
                <w:szCs w:val="16"/>
              </w:rPr>
              <w:t>市场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深圳市乐百佳百货有限公司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深圳市光明区公明街道民生大道71号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东莞市虎门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果利来</w:t>
            </w:r>
            <w:r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富民综合市场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富民综合市场2号蔬菜档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富民综合市场2号蔬菜档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深圳市金晋实业有限公司富民综合市场分公司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深圳市龙岗区布吉街道布李路富民综合市场一楼101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富民综合市场16号蔬菜档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AV08菜档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AV08菜档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BV08菜档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BV08菜档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深圳市升平达投资有限公司平湖农贸综合批发市场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深圳市龙岗区平湖街道平龙西路88号第1-3栋第一层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AV16菜档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罗湖区莲塘国威路第一工业区101栋一楼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深圳市海吉星农产品物流园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深圳市南山区启富蔬菜经营部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深圳市海吉星农产品物流园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深圳市南山区启富蔬菜经营部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深圳市海吉星农产品物流园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深圳市南山区启富蔬菜经营部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广东省东莞市虎门富民农批市场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深圳市南山区张海农产品批发行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广东省东莞市虎门富民农批市场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深圳市南山区张海农产品批发行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莴笋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广东省东莞市虎门富民农批市场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深圳市南山区张海农产品批发行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深圳市南山区邱记蔬菜批发行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深圳市南山区中山园路西、北环大道北南山农产品批发市场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深圳市南山区邱记蔬菜批发行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深圳市光明区凤凰街道塘尾社区东隆路96号一层一楼，二楼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东莞市虎门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果利来</w:t>
            </w:r>
            <w:r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深圳市光明区凤凰街道塘尾社区东隆路96号一层一楼，二楼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东莞市虎门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果利来</w:t>
            </w:r>
            <w:r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深圳市光明区凤凰街道塘尾社区东隆路96号一层一楼，二楼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东莞市虎门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果利来</w:t>
            </w:r>
            <w:r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深圳市光明区凤凰街道塘尾社区东隆路96号一层一楼，二楼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东莞市虎门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果利来</w:t>
            </w:r>
            <w:r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深圳象鲜科技有限公司(美团买菜新秀站)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深圳市龙华区龙华街道龙园社区龙发路428美丽AAA商业大厦9层906室(实际抽样地址:罗湖区卧龙阁大厦一楼)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深圳象鲜科技有限公司(美团买菜新秀站)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深圳市龙华区龙华街道龙园社区龙发路428美丽AAA商业大厦9层906室(实际抽样地址:罗湖区卧龙阁大厦一楼)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jc w:val="left"/>
      </w:pPr>
    </w:p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1A40DB9"/>
    <w:rsid w:val="0461090D"/>
    <w:rsid w:val="04DD5D12"/>
    <w:rsid w:val="08835437"/>
    <w:rsid w:val="094F502A"/>
    <w:rsid w:val="0A134589"/>
    <w:rsid w:val="0DAF6162"/>
    <w:rsid w:val="0ED919CC"/>
    <w:rsid w:val="0EEC5C76"/>
    <w:rsid w:val="0FBD0B69"/>
    <w:rsid w:val="101E490C"/>
    <w:rsid w:val="12C12EDF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4E55739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1C369CC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2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2021-06-07T01:38:03Z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