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十一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15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19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3969"/>
        <w:gridCol w:w="709"/>
        <w:gridCol w:w="851"/>
        <w:gridCol w:w="1417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深圳市龙华区龙华街道龙园社区龙发路428美丽AAA商业大厦9层906室(实际抽样地址:罗湖区黄贝街道沿河北路1028号卧龙阁美团买菜)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猪肉(冷鲜猪肉瘦肉)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柿柿顺(深圳)电子商务有限公司(叮咚买菜白石洲站)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深圳市福田区福田街道福山社区彩田南路2030号澳新亚大厦1920(实际地点：南山区沙河东路118-6号(世纪花园酒店旁边) 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深圳市爱百家百货有限公司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光明区公明街道松白路合水口村三和百货商场一楼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李仕权猪肉档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黄建业猪肉档/44105084849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清香猪肉档/44086413273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翁现意猪肉档/44105026165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百贤肉档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百红肉档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深圳市宝安区福永辉煌百盛佳购物广场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深圳市宝安区福永街道大洋开发区福安广场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44105025845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深圳市光明盛世华联百货有限公司玉律分公司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深圳市光明区玉塘街道玉律社区玉泉东路22号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44105027624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深圳市洪田万众购物广场有限公司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深圳市宝安区新桥街道黄埔社区洪田新丰泽工业园万众商场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44086418594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李思锡肉档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陈琼州肉档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44008127062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44008127062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44008127062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3601781227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3601781227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3601781227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4113310672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4113310672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湖南省衡阳市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4302710848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湖南省衡阳市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4302710848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C77-78号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C84-85号/44085357187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光明区凤凰街道塘尾社区塘尾农贸市场管理处101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68号/44086273223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光明区凤凰街道塘尾社区塘尾农贸市场管理处101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67号/44086273190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吴明林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卢明河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邹运先猪肉档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叶耀军猪肉档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兆华猪肉档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44098606698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吴农玲猪肉档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永明猪肉档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林鹏飞猪肉档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深圳市朴朴网络科技有限公司宝安分公司(深圳沙井店)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宝安区新桥街道上寮社区汇聚新桥107创智园A.B座B106(抽样地点：沙井街道新沙路597号新达大厦1楼)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921"/>
        <w:gridCol w:w="2268"/>
        <w:gridCol w:w="4110"/>
        <w:gridCol w:w="851"/>
        <w:gridCol w:w="850"/>
        <w:gridCol w:w="1276"/>
        <w:gridCol w:w="992"/>
        <w:gridCol w:w="993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深圳市龙华区龙华街道龙园社区龙发路428美丽AAA商业大厦9层906室(实际抽样地址:罗湖区黄贝街道沿河北路1028号卧龙阁美团买菜)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深圳市龙华区龙华街道龙园社区龙发路428美丽AAA商业大厦9层906室(实际抽样地址:罗湖区黄贝街道沿河北路1028号卧龙阁美团买菜)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深圳市龙华区龙华街道龙园社区龙发路428美丽AAA商业大厦9层906室(实际抽样地址:罗湖区黄贝街道沿河北路1028号卧龙阁美团买菜)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柿柿顺(深圳)电子商务有限公司(叮咚买菜白石洲站)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深圳</w:t>
            </w:r>
            <w:r>
              <w:rPr>
                <w:color w:val="000000"/>
                <w:sz w:val="16"/>
                <w:szCs w:val="16"/>
              </w:rPr>
              <w:t>市福田区福田街道福山社区彩田南路2030号澳新亚大厦1920(实际地点：南山区沙河东路118-6号(世纪花园酒店旁边) 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东莞市全顺农产品有限公司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柿柿顺(深圳)电子商务有限公司(叮咚买菜白石洲站)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深圳市福田区福田街道福山社区彩田南路2030号澳新亚大厦1920(实际地点：南山区沙河东路118-6号(世纪花园酒店旁边) 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深圳市爱百家百货有限公司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光明区公明街道松白路合水口村三和百货商场一楼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深圳市爱百家百货有限公司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光明区公明街道松白路合水口村三和百货商场一楼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深圳市爱百家百货有限公司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光明区公明街道松白路合水口村三和百货商场一楼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深圳市爱百家百货有限公司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光明区公明街道松白路合水口村三和百货商场一楼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昌记蔬菜批发行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昌记蔬菜批发行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昌记蔬菜批发行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曾记菜档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曾记菜档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曾记菜档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龙华区龙华街道梅龙路共和商业广场A1至A9栋、B1至B9栋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郑记菌菇批发行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镇川蔬菜档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镇川蔬菜档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镇川蔬菜档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张政蔬菜档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张政蔬菜档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深圳市龙华区龙华街道龙园社区人民路173号龙鹏大厦515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仕周蔬菜档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新湖街道楼村社区综合市场一栋1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新湖街道楼村社区综合市场一栋1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新湖街道楼村社区综合市场一栋1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新湖街道楼村社区综合市场一栋1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深圳市宝安区福永辉煌百盛佳购物广场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深圳市宝安区福永街道大洋开发区福安广场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深圳市宝安区福永辉煌百盛佳购物广场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深圳市宝安区福永街道大洋开发区福安广场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深圳市宝安区福永辉煌百盛佳购物广场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深圳市宝安区福永街道大洋开发区福安广场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深圳市宝安区福永辉煌百盛佳购物广场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深圳市宝安区福永街道大洋开发区福安广场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深圳市坪山区坑梓街道金沙社区深汕路1083-1085号第一层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深圳市光明盛世华联百货有限公司玉律分公司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深圳市光明区玉塘街道玉律社区玉泉东路22号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深圳市光明盛世华联百货有限公司玉律分公司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深圳市光明区玉塘街道玉律社区玉泉东路22号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深圳市光明盛世华联百货有限公司玉律分公司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深圳市光明区玉塘街道玉律社区玉泉东路22号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深圳市光明盛世华联百货有限公司玉律分公司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深圳市光明区玉塘街道玉律社区玉泉东路22号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深圳市洪田万众购物广场有限公司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深圳市宝安区新桥街道黄埔社区洪田新丰泽工业园万众商场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深圳市洪田万众购物广场有限公司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深圳市宝安区新桥街道黄埔社区洪田新丰泽工业园万众商场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深圳市洪田万众购物广场有限公司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深圳市宝安区新桥街道黄埔社区洪田新丰泽工业园万众商场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深圳市洪田万众购物广场有限公司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深圳市宝安区新桥街道黄埔社区洪田新丰泽工业园万众商场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深圳市洪田万众购物广场有限公司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深圳市宝安区新桥街道黄埔社区洪田新丰泽工业园万众商场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E-77号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E-77号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E-77号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E-7-8号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E-7-8号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深圳市坪山区坪山马峦路(自来水公司对面)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E-7-8号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光明区凤凰街道塘尾社区塘尾农贸市场管理处101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光明区凤凰街道塘尾社区塘尾农贸市场管理处101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光明区凤凰街道塘尾社区塘尾农贸市场管理处101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深圳市凤凰塘尾股份合作公司塘尾旧村农贸市场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光明区凤凰街道塘尾社区塘尾农贸市场管理处101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芦笋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陈佛耀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袁学森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袁学森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袁学森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深圳市蛇口市场服务有限公司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深圳市蛇口渔村路市场三楼B房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梁关富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张壮鑫青菜档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张壮鑫青菜档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张壮鑫青菜档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宝河蔬菜档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深圳市正宇物业管理有限公司(六联市场)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深圳市龙岗区坪地街道六联社区永鸿路53号53-1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宝河蔬菜档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菜薹(连州菜心)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华润万家有限公司侨香店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深圳市福田区侨香村1栋裙楼一、二、三层1号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连州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朱超宝蔬菜档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朱超宝蔬菜档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朱超宝蔬菜档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汪兰蔬菜档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深圳菜鲜生农业科技有限公司(上木古街市)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深圳市龙岗区平湖街道上木古社区新河路1号平吉上苑一期A座116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汪兰蔬菜档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吴春芽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吴春芽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深圳市坪山区坪山街道国泰路1号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吴春芽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深圳市朴朴网络科技有限公司宝安分公司(深圳沙井店)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宝安区新桥街道上寮社区汇聚新桥107创智园A.B座B106(抽样地点：沙井街道新沙路597号新达大厦1楼)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深圳市朴朴网络科技有限公司宝安分公司(深圳沙井店)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宝安区新桥街道上寮社区汇聚新桥107创智园A.B座B106(抽样地点：沙井街道新沙路597号新达大厦1楼)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福州优野生态农业有限公司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A134589"/>
    <w:rsid w:val="0DAF6162"/>
    <w:rsid w:val="0EEC5C76"/>
    <w:rsid w:val="0FBD0B69"/>
    <w:rsid w:val="14B8503F"/>
    <w:rsid w:val="14BC0F9E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13D08FA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43B3304"/>
    <w:rsid w:val="7D8364E8"/>
    <w:rsid w:val="7FB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2021-06-07T02:14:38Z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