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七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 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26</w:t>
      </w:r>
      <w:r>
        <w:rPr>
          <w:rFonts w:hint="eastAsia" w:ascii="方正小标宋简体" w:hAnsi="宋体" w:eastAsia="方正小标宋简体"/>
          <w:sz w:val="32"/>
          <w:szCs w:val="32"/>
        </w:rPr>
        <w:t>日-4月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30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45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95.6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268"/>
        <w:gridCol w:w="3260"/>
        <w:gridCol w:w="851"/>
        <w:gridCol w:w="850"/>
        <w:gridCol w:w="1418"/>
        <w:gridCol w:w="1701"/>
        <w:gridCol w:w="992"/>
        <w:gridCol w:w="992"/>
        <w:gridCol w:w="709"/>
        <w:gridCol w:w="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深圳市宝安区沙井龙进华猪肉档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深圳市宝安区沙井明珠芝任猪肉档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深圳市宝安区沙井罗顺旺猪肉档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深圳市宝安区沙井杨茂海猪肉档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农牧美益肉业有限公司(光明区)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深圳市光明区黑土猪肉行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农牧美益肉业有限公司(光明区)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公明李萍猪肉档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农牧美益肉业有限公司(光明区)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公明田察市场住友量肉档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张侨第猪肉档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耀飞猪肉档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深圳市宝湖市场物业管理有限公司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龙华区观澜街道牛湖社区老一1100025号101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深圳市龙华区观洲大禄猪肉档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深圳市宝湖市场物业管理有限公司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龙华区观澜街道牛湖社区老一1100025号101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深圳市龙华区观澜维朋猪肉档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深圳市罗湖区家友街市布心店文健猪肉档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深圳市罗湖区周海城猪肉档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深圳市罗湖区家友街市布心店锡雄猪肉档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龙华办事处人民中路华富小区华富市场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郑新友猪肉档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龙华办事处人民中路华富小区华富市场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深圳市龙华区华富市场明城猪肉档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龙华办事处人民中路华富小区华富市场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深圳市龙华区华富市场郑永坚猪肉档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龙华办事处人民中路华富小区华富市场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深圳市龙华区杨毅恒猪肉档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龙华办事处人民中路华富小区华富市场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深圳市龙华区华富市场李最爱猪肉档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深圳市宝安区石岩街道石龙大道与宝石东路交汇处码头6号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深圳市宝安区石岩龙飞猪肉档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深圳市宝安区石岩街道石龙大道与宝石东路交汇处码头6号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深圳市宝安区石岩徐仁兵猪肉档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深圳市福田区林鹏生猪肉批发行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深圳市福田区柯少坚猪肉档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深圳市福田区保德利猪肉批发行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深圳市福田区福惠源猪肉批发行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深圳市福田区章卫猪肉档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深圳市福田区创兴一品猪肉档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921"/>
        <w:gridCol w:w="2126"/>
        <w:gridCol w:w="3544"/>
        <w:gridCol w:w="567"/>
        <w:gridCol w:w="850"/>
        <w:gridCol w:w="1276"/>
        <w:gridCol w:w="1843"/>
        <w:gridCol w:w="1275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葱(小葱)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沙井中心市场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深圳市宝安区沙井街道卢倩蔬菜档位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水胺硫磷0.43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深圳本地菜农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深圳市宝安区沙井流贞蔬菜档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水胺硫磷0.10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沙井中心市场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深圳市宝安区沙井街道卢倩蔬菜档位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上寮中心市场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深圳市宝安区沙井街道史伟宏蔬菜档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上寮中心市场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深圳市宝安区沙井街道史伟宏蔬菜档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深圳市宝投市场管理有限公司明珠市场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广东省深圳市宝安区沙井街道东塘社区明珠二路明珠市场1—038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深圳本地菜农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深圳市宝安区沙井流贞蔬菜档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公明黄志钢菜档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公明黄志钢菜档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公明黄志钢菜档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公明黄志钢菜档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公明田寮市场谭月红蔬菜档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公明田寮市场谭月红蔬菜档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公明田寮市场谭月红蔬菜档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深圳市公明田寮股份合作公司田寮农贸市场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玉塘街道田寮社区田寮大道140号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广东省深圳市光明区公明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光明区</w:t>
            </w:r>
            <w:r>
              <w:rPr>
                <w:color w:val="000000"/>
                <w:sz w:val="16"/>
                <w:szCs w:val="16"/>
              </w:rPr>
              <w:t>公明田寮市场谭月红蔬菜档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深圳市坪山区征香蔬菜档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深圳市坪山区征香蔬菜档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深圳市坪山区征香蔬菜档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深圳市坪山区左公平青菜档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深圳市坪山区左公平青菜档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香椿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深圳市龙华区龙华街进青华社区清测农批市场138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深圳市龙华区华超蔬菜行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深圳市龙华区龙华街进青华社区清测农批市场138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深圳市龙华区华超蔬菜行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香椿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深圳市龙华区龙华街进青华社区清测农批市场138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深圳市龙华区华哥蔬菜档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深圳菜丁农业科技有限公司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深圳市龙华区龙华街进青华社区清测农批市场138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深圳市龙华区华哥蔬菜档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深圳市宝湖市场物业管理有限公司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龙华区观澜街道牛湖社区老一1100025号101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深圳市龙华区观澜邓苏君菜档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深圳市宝湖市场物业管理有限公司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龙华区观澜街道牛湖社区老一1100025号101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深圳市龙华区观澜世文青菜档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深圳市罗湖区家友街市布心店志星蔬菜档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深圳市罗湖区家友街市布心店志星蔬菜档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深圳市罗湖区家友街市布心店志星蔬菜档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深圳市罗湖区菁菁蔬菜档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深圳市家友市场管理有限公司家友街市布心店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深圳市罗湖区太白路北路布心肉菜市场、水果副食品门店、布心工商所管理用房一层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深圳市罗湖区菁菁蔬菜档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龙华办事处人民中路华富小区华富市场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龙华义建蔬菜店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龙华办事处人民中路华富小区华富市场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龙华义建蔬菜店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深圳市宝安区石岩街道石龙大道与宝石东路交汇处码头6号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深圳市宝安区石岩任跃辉干档菜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深圳市宝安区石岩街道石龙大道与宝石东路交汇处码头6号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深圳市宝安区石岩任跃辉干档菜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深圳市宝安区石岩街道石龙大道与宝石东路交汇处码头6号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深圳市宝安区石岩任跃辉干档菜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深圳市宝安区石岩街道石龙大道与宝石东路交汇处码头6号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深圳市宝安区石岩街道陈姗姗蔬菜档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豆芽(绿豆芽)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深圳市宝安区石岩街道石龙大道与宝石东路交汇处码头6号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深圳市宝安区石岩街道正强菌类批发档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湖北省仙桃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深圳市福田区陈家进蔬菜档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湖北省仙桃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深圳市福田区陈家进蔬菜档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湖北省仙桃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深圳市福田区陈家进蔬菜档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深圳市福田区平价蔬菜配送批发商行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深圳市福田区平价蔬菜配送批发商行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深圳市福田区平价蔬菜配送批发商行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深圳市福田区平价蔬菜配送批发商行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深圳市福田区平价蔬菜配送批发商行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94F502A"/>
    <w:rsid w:val="0A134589"/>
    <w:rsid w:val="0DAF6162"/>
    <w:rsid w:val="0ED919CC"/>
    <w:rsid w:val="0EEC5C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5337E2A"/>
    <w:rsid w:val="299D769A"/>
    <w:rsid w:val="2D4A3FB6"/>
    <w:rsid w:val="2E8B3262"/>
    <w:rsid w:val="30F14276"/>
    <w:rsid w:val="34EA2510"/>
    <w:rsid w:val="37E437B0"/>
    <w:rsid w:val="37FA47FC"/>
    <w:rsid w:val="3BB6219D"/>
    <w:rsid w:val="3F0959E9"/>
    <w:rsid w:val="48472BE2"/>
    <w:rsid w:val="48FC60B2"/>
    <w:rsid w:val="492F5EC3"/>
    <w:rsid w:val="49676509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05B4453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3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2021-09-29T03:02:52Z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