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hd w:val="clear" w:color="auto" w:fill="FFFFFF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深圳市大鹏新区消防救援大队公开招聘编外人员报名表</w:t>
      </w:r>
    </w:p>
    <w:tbl>
      <w:tblPr>
        <w:tblStyle w:val="4"/>
        <w:tblW w:w="958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92"/>
        <w:gridCol w:w="451"/>
        <w:gridCol w:w="116"/>
        <w:gridCol w:w="335"/>
        <w:gridCol w:w="445"/>
        <w:gridCol w:w="6"/>
        <w:gridCol w:w="72"/>
        <w:gridCol w:w="379"/>
        <w:gridCol w:w="451"/>
        <w:gridCol w:w="275"/>
        <w:gridCol w:w="176"/>
        <w:gridCol w:w="159"/>
        <w:gridCol w:w="102"/>
        <w:gridCol w:w="190"/>
        <w:gridCol w:w="451"/>
        <w:gridCol w:w="369"/>
        <w:gridCol w:w="83"/>
        <w:gridCol w:w="65"/>
        <w:gridCol w:w="180"/>
        <w:gridCol w:w="206"/>
        <w:gridCol w:w="169"/>
        <w:gridCol w:w="17"/>
        <w:gridCol w:w="265"/>
        <w:gridCol w:w="275"/>
        <w:gridCol w:w="176"/>
        <w:gridCol w:w="451"/>
        <w:gridCol w:w="216"/>
        <w:gridCol w:w="235"/>
        <w:gridCol w:w="451"/>
        <w:gridCol w:w="451"/>
        <w:gridCol w:w="451"/>
        <w:gridCol w:w="4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9587" w:type="dxa"/>
            <w:gridSpan w:val="33"/>
            <w:tcBorders>
              <w:top w:val="doub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12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continue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贯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215" w:type="dxa"/>
            <w:gridSpan w:val="1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continue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  <w:tc>
          <w:tcPr>
            <w:tcW w:w="1425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紧急联系人及联系电话</w:t>
            </w:r>
          </w:p>
        </w:tc>
        <w:tc>
          <w:tcPr>
            <w:tcW w:w="1955" w:type="dxa"/>
            <w:gridSpan w:val="9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continue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称</w:t>
            </w:r>
          </w:p>
        </w:tc>
        <w:tc>
          <w:tcPr>
            <w:tcW w:w="2865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证书编号</w:t>
            </w:r>
          </w:p>
        </w:tc>
        <w:tc>
          <w:tcPr>
            <w:tcW w:w="3815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学历</w:t>
            </w: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val="en-US" w:eastAsia="zh-CN"/>
              </w:rPr>
              <w:t>是否全日制</w:t>
            </w: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65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3815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毕业院校及专业</w:t>
            </w:r>
          </w:p>
        </w:tc>
        <w:tc>
          <w:tcPr>
            <w:tcW w:w="8120" w:type="dxa"/>
            <w:gridSpan w:val="3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现居住地址</w:t>
            </w:r>
          </w:p>
        </w:tc>
        <w:tc>
          <w:tcPr>
            <w:tcW w:w="8120" w:type="dxa"/>
            <w:gridSpan w:val="3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tblHeader/>
          <w:jc w:val="center"/>
        </w:trPr>
        <w:tc>
          <w:tcPr>
            <w:tcW w:w="1467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爱好及特长</w:t>
            </w:r>
          </w:p>
        </w:tc>
        <w:tc>
          <w:tcPr>
            <w:tcW w:w="8120" w:type="dxa"/>
            <w:gridSpan w:val="3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主要学习经历（从高中填起）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起止时间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学历及学位</w:t>
            </w:r>
          </w:p>
        </w:tc>
        <w:tc>
          <w:tcPr>
            <w:tcW w:w="2150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学校</w:t>
            </w:r>
          </w:p>
        </w:tc>
        <w:tc>
          <w:tcPr>
            <w:tcW w:w="140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专业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起止时间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单位名称</w:t>
            </w:r>
          </w:p>
        </w:tc>
        <w:tc>
          <w:tcPr>
            <w:tcW w:w="2150" w:type="dxa"/>
            <w:gridSpan w:val="11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职位</w:t>
            </w:r>
          </w:p>
        </w:tc>
        <w:tc>
          <w:tcPr>
            <w:tcW w:w="1400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工作内容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0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15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家庭成员与主要社会关系信息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vAlign w:val="center"/>
          </w:tcPr>
          <w:p>
            <w:pPr>
              <w:spacing w:after="0" w:line="300" w:lineRule="exact"/>
              <w:jc w:val="center"/>
              <w:rPr>
                <w:rFonts w:hint="default" w:ascii="宋体" w:hAnsi="宋体" w:eastAsia="宋体"/>
                <w:spacing w:val="-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8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3113" w:type="dxa"/>
            <w:gridSpan w:val="14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工作单位或住址</w:t>
            </w:r>
          </w:p>
        </w:tc>
        <w:tc>
          <w:tcPr>
            <w:tcW w:w="2040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13" w:type="dxa"/>
            <w:gridSpan w:val="14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13" w:type="dxa"/>
            <w:gridSpan w:val="14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75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39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113" w:type="dxa"/>
            <w:gridSpan w:val="14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587" w:type="dxa"/>
            <w:gridSpan w:val="33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tblHeader/>
          <w:jc w:val="center"/>
        </w:trPr>
        <w:tc>
          <w:tcPr>
            <w:tcW w:w="6164" w:type="dxa"/>
            <w:gridSpan w:val="23"/>
            <w:tcBorders>
              <w:bottom w:val="double" w:color="auto" w:sz="4" w:space="0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是否服从用人单位和用工单位的工作地点及岗位安排？</w:t>
            </w:r>
          </w:p>
        </w:tc>
        <w:tc>
          <w:tcPr>
            <w:tcW w:w="3423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spacing w:after="0" w:line="300" w:lineRule="exact"/>
              <w:ind w:firstLine="480" w:firstLineChars="2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不服从□</w:t>
            </w:r>
          </w:p>
        </w:tc>
      </w:tr>
    </w:tbl>
    <w:p>
      <w:pPr>
        <w:rPr>
          <w:rFonts w:ascii="Times New Roman" w:hAnsi="Times New Roman" w:eastAsia="宋体"/>
          <w:sz w:val="24"/>
          <w:szCs w:val="24"/>
        </w:rPr>
      </w:pPr>
    </w:p>
    <w:p>
      <w:pPr>
        <w:spacing w:line="460" w:lineRule="exact"/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承诺书</w:t>
      </w:r>
    </w:p>
    <w:p>
      <w:pPr>
        <w:spacing w:line="46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本人承诺：本表所填信息全部属实。本人符合招聘公告规定的所有条件。如不符合，本人愿意承担由此造成的一切后果。因个人原因在被聘任后未能到岗工作</w:t>
      </w:r>
      <w:r>
        <w:rPr>
          <w:rFonts w:hint="eastAsia" w:ascii="仿宋_GB2312" w:eastAsia="仿宋_GB2312"/>
          <w:sz w:val="24"/>
          <w:lang w:val="en-US" w:eastAsia="zh-CN"/>
        </w:rPr>
        <w:t>的，自愿接受被取消聘任资格的处理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60" w:lineRule="exact"/>
        <w:ind w:firstLine="5640" w:firstLineChars="23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承诺人：</w:t>
      </w:r>
    </w:p>
    <w:p>
      <w:pPr>
        <w:spacing w:line="460" w:lineRule="exact"/>
        <w:jc w:val="right"/>
        <w:rPr>
          <w:sz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sectPr>
      <w:pgSz w:w="11906" w:h="16838"/>
      <w:pgMar w:top="1440" w:right="1531" w:bottom="1440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IyZjBmN2Y5MDllNTc4ZWRjYjI2ZjlmZmQ4ZmU5ZmMifQ=="/>
  </w:docVars>
  <w:rsids>
    <w:rsidRoot w:val="00D31D50"/>
    <w:rsid w:val="00002340"/>
    <w:rsid w:val="00024C1D"/>
    <w:rsid w:val="000F163A"/>
    <w:rsid w:val="001A034C"/>
    <w:rsid w:val="001D77CC"/>
    <w:rsid w:val="002B751E"/>
    <w:rsid w:val="002E320C"/>
    <w:rsid w:val="003232BC"/>
    <w:rsid w:val="00323B43"/>
    <w:rsid w:val="00370E65"/>
    <w:rsid w:val="00392775"/>
    <w:rsid w:val="003D37D8"/>
    <w:rsid w:val="00405B3E"/>
    <w:rsid w:val="00426133"/>
    <w:rsid w:val="00433185"/>
    <w:rsid w:val="004358AB"/>
    <w:rsid w:val="004B7A4F"/>
    <w:rsid w:val="004F5F71"/>
    <w:rsid w:val="0061414D"/>
    <w:rsid w:val="00616AE1"/>
    <w:rsid w:val="008606A2"/>
    <w:rsid w:val="0089230F"/>
    <w:rsid w:val="008B7726"/>
    <w:rsid w:val="009268AE"/>
    <w:rsid w:val="009A518B"/>
    <w:rsid w:val="00A20EE0"/>
    <w:rsid w:val="00A52869"/>
    <w:rsid w:val="00AC00C6"/>
    <w:rsid w:val="00C55F8E"/>
    <w:rsid w:val="00D166B1"/>
    <w:rsid w:val="00D31D50"/>
    <w:rsid w:val="00E4116D"/>
    <w:rsid w:val="00F03198"/>
    <w:rsid w:val="00F11907"/>
    <w:rsid w:val="00F27B4C"/>
    <w:rsid w:val="645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330</Words>
  <Characters>330</Characters>
  <Lines>0</Lines>
  <Paragraphs>0</Paragraphs>
  <TotalTime>66</TotalTime>
  <ScaleCrop>false</ScaleCrop>
  <LinksUpToDate>false</LinksUpToDate>
  <CharactersWithSpaces>355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大鹏消防财务室</cp:lastModifiedBy>
  <dcterms:modified xsi:type="dcterms:W3CDTF">2022-11-08T08:18:55Z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513F64C1506E4453BF1B95ED553EAB0B</vt:lpwstr>
  </property>
</Properties>
</file>