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授权委托书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深圳市生态环境局大鹏管理局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兹授权我单位职工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（姓名）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，报名参加《</w:t>
      </w:r>
      <w:r>
        <w:rPr>
          <w:rFonts w:ascii="仿宋_GB2312" w:hAnsi="仿宋_GB2312" w:eastAsia="仿宋_GB2312" w:cs="仿宋_GB2312"/>
          <w:sz w:val="32"/>
          <w:szCs w:val="32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大鹏新区近岸海域环境功能区调整方案（征求意见稿）》的听证会，作为单位代表对《</w:t>
      </w:r>
      <w:r>
        <w:rPr>
          <w:rFonts w:ascii="仿宋_GB2312" w:hAnsi="仿宋_GB2312" w:eastAsia="仿宋_GB2312" w:cs="仿宋_GB2312"/>
          <w:sz w:val="32"/>
          <w:szCs w:val="32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大鹏新区近岸海域环境功能区调整方案（征求意见稿）》的提出意见和建议。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委托单位（加盖公章）：XXX</w:t>
      </w:r>
    </w:p>
    <w:p>
      <w:pPr>
        <w:spacing w:line="7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法定代表人（签名）：XXX</w:t>
      </w:r>
    </w:p>
    <w:p>
      <w:pPr>
        <w:spacing w:line="7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>
      <w:pPr>
        <w:spacing w:line="7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NDU3OGY3MzAwNzkyZGFlNjYxNWJlMzllYTMxN2UifQ=="/>
  </w:docVars>
  <w:rsids>
    <w:rsidRoot w:val="00172A27"/>
    <w:rsid w:val="001323F2"/>
    <w:rsid w:val="00172A27"/>
    <w:rsid w:val="001A2AC5"/>
    <w:rsid w:val="00436305"/>
    <w:rsid w:val="005016F5"/>
    <w:rsid w:val="005A1110"/>
    <w:rsid w:val="0067189C"/>
    <w:rsid w:val="0075172B"/>
    <w:rsid w:val="007C4CE7"/>
    <w:rsid w:val="009F7EB6"/>
    <w:rsid w:val="00A21136"/>
    <w:rsid w:val="00A313FB"/>
    <w:rsid w:val="00A37369"/>
    <w:rsid w:val="00AA647A"/>
    <w:rsid w:val="00B31BC9"/>
    <w:rsid w:val="00D13C27"/>
    <w:rsid w:val="00D1567F"/>
    <w:rsid w:val="00D160DB"/>
    <w:rsid w:val="00E35BEA"/>
    <w:rsid w:val="00E36847"/>
    <w:rsid w:val="00E46C45"/>
    <w:rsid w:val="00E87FB3"/>
    <w:rsid w:val="00E95480"/>
    <w:rsid w:val="00F230EB"/>
    <w:rsid w:val="00F7027D"/>
    <w:rsid w:val="00F77237"/>
    <w:rsid w:val="00FB5404"/>
    <w:rsid w:val="01241641"/>
    <w:rsid w:val="04AE2240"/>
    <w:rsid w:val="06336CBB"/>
    <w:rsid w:val="0B922330"/>
    <w:rsid w:val="0EA10597"/>
    <w:rsid w:val="1140789B"/>
    <w:rsid w:val="13687F91"/>
    <w:rsid w:val="16081A79"/>
    <w:rsid w:val="163D07D4"/>
    <w:rsid w:val="1E9B0D44"/>
    <w:rsid w:val="233A0AA7"/>
    <w:rsid w:val="26E632CD"/>
    <w:rsid w:val="28287060"/>
    <w:rsid w:val="2B24648B"/>
    <w:rsid w:val="2CB332B0"/>
    <w:rsid w:val="2CFA66DF"/>
    <w:rsid w:val="30A164DB"/>
    <w:rsid w:val="37B64D1E"/>
    <w:rsid w:val="386FAB54"/>
    <w:rsid w:val="392F4783"/>
    <w:rsid w:val="3B7FAAF3"/>
    <w:rsid w:val="3FCF049E"/>
    <w:rsid w:val="3FFFE9C3"/>
    <w:rsid w:val="47FC83C4"/>
    <w:rsid w:val="495D2A93"/>
    <w:rsid w:val="53C6718F"/>
    <w:rsid w:val="56603020"/>
    <w:rsid w:val="59B300AC"/>
    <w:rsid w:val="65876D8F"/>
    <w:rsid w:val="67615BAE"/>
    <w:rsid w:val="69511705"/>
    <w:rsid w:val="6A58631F"/>
    <w:rsid w:val="6C4107D0"/>
    <w:rsid w:val="6D3466D4"/>
    <w:rsid w:val="73797B29"/>
    <w:rsid w:val="73E57753"/>
    <w:rsid w:val="75130105"/>
    <w:rsid w:val="76B70E9E"/>
    <w:rsid w:val="77BED7B3"/>
    <w:rsid w:val="7AFF37CB"/>
    <w:rsid w:val="7BC5499F"/>
    <w:rsid w:val="7BFE43EF"/>
    <w:rsid w:val="7D3F22CF"/>
    <w:rsid w:val="7F77C5F0"/>
    <w:rsid w:val="AFE56549"/>
    <w:rsid w:val="C9B16359"/>
    <w:rsid w:val="EDCD6A74"/>
    <w:rsid w:val="F77FE6A3"/>
    <w:rsid w:val="FBDFEDB3"/>
    <w:rsid w:val="FBFA8589"/>
    <w:rsid w:val="FCF73020"/>
    <w:rsid w:val="FD7EA851"/>
    <w:rsid w:val="FFB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2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alloon Text"/>
    <w:basedOn w:val="1"/>
    <w:link w:val="12"/>
    <w:qFormat/>
    <w:uiPriority w:val="0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Emphasis"/>
    <w:basedOn w:val="8"/>
    <w:qFormat/>
    <w:uiPriority w:val="0"/>
    <w:rPr>
      <w:rFonts w:ascii="Times New Roman" w:hAnsi="Times New Roman" w:eastAsia="宋体" w:cs="Times New Roman"/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0"/>
    </w:rPr>
  </w:style>
  <w:style w:type="character" w:customStyle="1" w:styleId="14">
    <w:name w:val="页眉 字符"/>
    <w:basedOn w:val="8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字符"/>
    <w:basedOn w:val="8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dp06/C:\WINDOWS\system32\A4&#26631;&#20934;&#292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A4标准版.dot</Template>
  <Company>WORKGROUP</Company>
  <Pages>6</Pages>
  <Words>292</Words>
  <Characters>1667</Characters>
  <Lines>13</Lines>
  <Paragraphs>3</Paragraphs>
  <TotalTime>31</TotalTime>
  <ScaleCrop>false</ScaleCrop>
  <LinksUpToDate>false</LinksUpToDate>
  <CharactersWithSpaces>1956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2024-01-26T10:18:00Z</dcterms:created>
  <dc:creator>Administrator</dc:creator>
  <cp:lastModifiedBy>刘</cp:lastModifiedBy>
  <cp:lastPrinted>2024-01-26T11:28:00Z</cp:lastPrinted>
  <dcterms:modified xsi:type="dcterms:W3CDTF">2024-01-26T12:08:34Z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07ABC97FF70B6D37E72FB3653363C054</vt:lpwstr>
  </property>
  <property fmtid="{D5CDD505-2E9C-101B-9397-08002B2CF9AE}" pid="4" name="ribbonExt">
    <vt:lpwstr>{"WPSExtOfficeTab":{"OnGetEnabled":false,"OnGetVisible":false}}</vt:lpwstr>
  </property>
</Properties>
</file>