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小标宋" w:eastAsia="方正小标宋简体" w:cs="小标宋"/>
          <w:sz w:val="44"/>
          <w:szCs w:val="44"/>
        </w:rPr>
      </w:pPr>
      <w:r>
        <w:rPr>
          <w:rFonts w:hint="eastAsia" w:ascii="方正小标宋简体" w:hAnsi="小标宋" w:eastAsia="方正小标宋简体" w:cs="小标宋"/>
          <w:sz w:val="44"/>
          <w:szCs w:val="44"/>
        </w:rPr>
        <w:t>《深圳市大鹏新区近岸海域环境功能区</w:t>
      </w:r>
    </w:p>
    <w:p>
      <w:pPr>
        <w:spacing w:line="700" w:lineRule="exact"/>
        <w:jc w:val="center"/>
        <w:rPr>
          <w:rFonts w:ascii="方正小标宋简体" w:hAnsi="小标宋" w:eastAsia="方正小标宋简体" w:cs="小标宋"/>
          <w:sz w:val="44"/>
          <w:szCs w:val="44"/>
        </w:rPr>
      </w:pPr>
      <w:r>
        <w:rPr>
          <w:rFonts w:hint="eastAsia" w:ascii="方正小标宋简体" w:hAnsi="小标宋" w:eastAsia="方正小标宋简体" w:cs="小标宋"/>
          <w:sz w:val="44"/>
          <w:szCs w:val="44"/>
        </w:rPr>
        <w:t>调整方案（征求意见稿）》听证会</w:t>
      </w:r>
    </w:p>
    <w:p>
      <w:pPr>
        <w:spacing w:line="700" w:lineRule="exact"/>
        <w:jc w:val="center"/>
        <w:rPr>
          <w:rFonts w:ascii="方正小标宋简体" w:hAnsi="方正大标宋简体" w:eastAsia="方正小标宋简体" w:cs="方正大标宋简体"/>
          <w:sz w:val="44"/>
          <w:szCs w:val="44"/>
        </w:rPr>
      </w:pPr>
      <w:r>
        <w:rPr>
          <w:rFonts w:hint="eastAsia" w:ascii="方正小标宋简体" w:hAnsi="小标宋" w:eastAsia="方正小标宋简体" w:cs="小标宋"/>
          <w:sz w:val="44"/>
          <w:szCs w:val="44"/>
        </w:rPr>
        <w:t>听证参加人报名表</w:t>
      </w:r>
    </w:p>
    <w:p>
      <w:pPr>
        <w:spacing w:line="240" w:lineRule="exact"/>
        <w:jc w:val="center"/>
        <w:rPr>
          <w:rFonts w:hAnsi="黑体" w:eastAsia="黑体"/>
          <w:sz w:val="18"/>
          <w:szCs w:val="18"/>
        </w:rPr>
      </w:pPr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567"/>
        <w:gridCol w:w="805"/>
        <w:gridCol w:w="1284"/>
        <w:gridCol w:w="1248"/>
        <w:gridCol w:w="3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93" w:type="dxa"/>
            <w:vAlign w:val="center"/>
          </w:tcPr>
          <w:p>
            <w:pPr>
              <w:spacing w:line="2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hAnsi="黑体" w:eastAsia="黑体"/>
                <w:szCs w:val="21"/>
              </w:rPr>
              <w:t>姓名</w:t>
            </w:r>
          </w:p>
        </w:tc>
        <w:tc>
          <w:tcPr>
            <w:tcW w:w="1567" w:type="dxa"/>
            <w:vAlign w:val="center"/>
          </w:tcPr>
          <w:p>
            <w:pPr>
              <w:spacing w:line="292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hAnsi="黑体" w:eastAsia="黑体"/>
                <w:szCs w:val="21"/>
              </w:rPr>
              <w:t>性别</w:t>
            </w:r>
          </w:p>
        </w:tc>
        <w:tc>
          <w:tcPr>
            <w:tcW w:w="1284" w:type="dxa"/>
            <w:vAlign w:val="center"/>
          </w:tcPr>
          <w:p>
            <w:pPr>
              <w:spacing w:line="292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2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hAnsi="黑体" w:eastAsia="黑体"/>
                <w:szCs w:val="21"/>
              </w:rPr>
              <w:t>民族</w:t>
            </w:r>
          </w:p>
        </w:tc>
        <w:tc>
          <w:tcPr>
            <w:tcW w:w="3000" w:type="dxa"/>
            <w:vAlign w:val="center"/>
          </w:tcPr>
          <w:p>
            <w:pPr>
              <w:spacing w:line="292" w:lineRule="exac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93" w:type="dxa"/>
            <w:vAlign w:val="center"/>
          </w:tcPr>
          <w:p>
            <w:pPr>
              <w:spacing w:line="2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hAnsi="黑体" w:eastAsia="黑体"/>
                <w:szCs w:val="21"/>
              </w:rPr>
              <w:t>出生日期</w:t>
            </w:r>
          </w:p>
        </w:tc>
        <w:tc>
          <w:tcPr>
            <w:tcW w:w="1567" w:type="dxa"/>
            <w:vAlign w:val="center"/>
          </w:tcPr>
          <w:p>
            <w:pPr>
              <w:spacing w:line="292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hAnsi="黑体" w:eastAsia="黑体"/>
                <w:szCs w:val="21"/>
              </w:rPr>
              <w:t>籍贯</w:t>
            </w:r>
          </w:p>
        </w:tc>
        <w:tc>
          <w:tcPr>
            <w:tcW w:w="1284" w:type="dxa"/>
            <w:vAlign w:val="center"/>
          </w:tcPr>
          <w:p>
            <w:pPr>
              <w:spacing w:line="292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2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hAnsi="黑体" w:eastAsia="黑体"/>
                <w:szCs w:val="21"/>
              </w:rPr>
              <w:t>职业</w:t>
            </w:r>
          </w:p>
        </w:tc>
        <w:tc>
          <w:tcPr>
            <w:tcW w:w="3000" w:type="dxa"/>
            <w:vAlign w:val="center"/>
          </w:tcPr>
          <w:p>
            <w:pPr>
              <w:spacing w:line="292" w:lineRule="exac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93" w:type="dxa"/>
            <w:vAlign w:val="center"/>
          </w:tcPr>
          <w:p>
            <w:pPr>
              <w:spacing w:line="2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hAnsi="黑体" w:eastAsia="黑体"/>
                <w:szCs w:val="21"/>
              </w:rPr>
              <w:t>工作单位</w:t>
            </w:r>
          </w:p>
        </w:tc>
        <w:tc>
          <w:tcPr>
            <w:tcW w:w="3656" w:type="dxa"/>
            <w:gridSpan w:val="3"/>
            <w:vAlign w:val="center"/>
          </w:tcPr>
          <w:p>
            <w:pPr>
              <w:spacing w:line="292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2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手机</w:t>
            </w:r>
          </w:p>
        </w:tc>
        <w:tc>
          <w:tcPr>
            <w:tcW w:w="3000" w:type="dxa"/>
            <w:vAlign w:val="center"/>
          </w:tcPr>
          <w:p>
            <w:pPr>
              <w:spacing w:line="292" w:lineRule="exac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93" w:type="dxa"/>
            <w:vAlign w:val="center"/>
          </w:tcPr>
          <w:p>
            <w:pPr>
              <w:spacing w:line="2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hAnsi="黑体" w:eastAsia="黑体"/>
                <w:szCs w:val="21"/>
              </w:rPr>
              <w:t>通讯地址</w:t>
            </w:r>
          </w:p>
        </w:tc>
        <w:tc>
          <w:tcPr>
            <w:tcW w:w="3656" w:type="dxa"/>
            <w:gridSpan w:val="3"/>
            <w:vAlign w:val="center"/>
          </w:tcPr>
          <w:p>
            <w:pPr>
              <w:spacing w:line="292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2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hAnsi="黑体" w:eastAsia="黑体"/>
                <w:szCs w:val="21"/>
              </w:rPr>
              <w:t>身份证号码</w:t>
            </w:r>
          </w:p>
        </w:tc>
        <w:tc>
          <w:tcPr>
            <w:tcW w:w="3000" w:type="dxa"/>
            <w:vAlign w:val="center"/>
          </w:tcPr>
          <w:p>
            <w:pPr>
              <w:spacing w:line="292" w:lineRule="exac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93" w:type="dxa"/>
            <w:vAlign w:val="center"/>
          </w:tcPr>
          <w:p>
            <w:pPr>
              <w:spacing w:line="2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hAnsi="黑体" w:eastAsia="黑体"/>
                <w:szCs w:val="21"/>
              </w:rPr>
              <w:t>家庭住址</w:t>
            </w:r>
          </w:p>
        </w:tc>
        <w:tc>
          <w:tcPr>
            <w:tcW w:w="3656" w:type="dxa"/>
            <w:gridSpan w:val="3"/>
            <w:vAlign w:val="center"/>
          </w:tcPr>
          <w:p>
            <w:pPr>
              <w:spacing w:line="292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2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hAnsi="黑体" w:eastAsia="黑体"/>
                <w:szCs w:val="21"/>
              </w:rPr>
              <w:t>电子邮箱</w:t>
            </w:r>
          </w:p>
        </w:tc>
        <w:tc>
          <w:tcPr>
            <w:tcW w:w="3000" w:type="dxa"/>
            <w:vAlign w:val="center"/>
          </w:tcPr>
          <w:p>
            <w:pPr>
              <w:spacing w:line="292" w:lineRule="exac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9" w:hRule="atLeast"/>
        </w:trPr>
        <w:tc>
          <w:tcPr>
            <w:tcW w:w="8997" w:type="dxa"/>
            <w:gridSpan w:val="6"/>
          </w:tcPr>
          <w:p>
            <w:pPr>
              <w:spacing w:line="592" w:lineRule="exact"/>
              <w:ind w:firstLine="420" w:firstLineChars="200"/>
              <w:rPr>
                <w:rFonts w:hAnsi="黑体" w:eastAsia="黑体"/>
                <w:szCs w:val="21"/>
              </w:rPr>
            </w:pPr>
            <w:r>
              <w:rPr>
                <w:rFonts w:hint="eastAsia" w:hAnsi="黑体" w:eastAsia="黑体"/>
                <w:szCs w:val="21"/>
              </w:rPr>
              <w:t>身份证复印件正反面：</w:t>
            </w:r>
          </w:p>
          <w:p>
            <w:pPr>
              <w:spacing w:line="592" w:lineRule="exact"/>
              <w:ind w:firstLine="420" w:firstLineChars="200"/>
              <w:rPr>
                <w:rFonts w:hAnsi="黑体" w:eastAsia="黑体"/>
                <w:szCs w:val="21"/>
              </w:rPr>
            </w:pPr>
          </w:p>
          <w:p>
            <w:pPr>
              <w:spacing w:line="592" w:lineRule="exact"/>
              <w:ind w:firstLine="420" w:firstLineChars="200"/>
              <w:rPr>
                <w:rFonts w:hAnsi="黑体" w:eastAsia="黑体"/>
                <w:szCs w:val="21"/>
              </w:rPr>
            </w:pPr>
          </w:p>
          <w:p>
            <w:pPr>
              <w:spacing w:line="592" w:lineRule="exact"/>
              <w:ind w:firstLine="420" w:firstLineChars="200"/>
              <w:rPr>
                <w:rFonts w:hAnsi="黑体" w:eastAsia="黑体"/>
                <w:szCs w:val="21"/>
              </w:rPr>
            </w:pPr>
          </w:p>
          <w:p>
            <w:pPr>
              <w:spacing w:line="592" w:lineRule="exact"/>
              <w:ind w:firstLine="420" w:firstLineChars="200"/>
              <w:rPr>
                <w:rFonts w:hAnsi="黑体" w:eastAsia="黑体"/>
                <w:szCs w:val="21"/>
              </w:rPr>
            </w:pPr>
          </w:p>
          <w:p>
            <w:pPr>
              <w:spacing w:line="592" w:lineRule="exact"/>
              <w:ind w:firstLine="420" w:firstLineChars="200"/>
              <w:rPr>
                <w:rFonts w:hAnsi="黑体" w:eastAsia="黑体"/>
                <w:szCs w:val="21"/>
              </w:rPr>
            </w:pPr>
          </w:p>
          <w:p>
            <w:pPr>
              <w:spacing w:line="592" w:lineRule="exact"/>
              <w:ind w:firstLine="420" w:firstLineChars="200"/>
              <w:rPr>
                <w:rFonts w:hAnsi="黑体" w:eastAsia="黑体"/>
                <w:szCs w:val="21"/>
              </w:rPr>
            </w:pPr>
          </w:p>
          <w:p>
            <w:pPr>
              <w:spacing w:line="592" w:lineRule="exact"/>
              <w:ind w:firstLine="420" w:firstLineChars="200"/>
              <w:rPr>
                <w:rFonts w:hAnsi="黑体" w:eastAsia="黑体"/>
                <w:szCs w:val="21"/>
              </w:rPr>
            </w:pPr>
          </w:p>
          <w:p>
            <w:pPr>
              <w:spacing w:line="592" w:lineRule="exact"/>
              <w:ind w:firstLine="420" w:firstLineChars="200"/>
              <w:rPr>
                <w:rFonts w:hint="eastAsia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本人确认上述填写内容的真实性，如填写虚假信息，将被取消报名资格。</w:t>
            </w:r>
          </w:p>
          <w:p>
            <w:pPr>
              <w:spacing w:line="592" w:lineRule="exact"/>
              <w:ind w:firstLine="420" w:firstLineChars="200"/>
              <w:rPr>
                <w:rFonts w:hAnsi="黑体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 xml:space="preserve">                                                     </w:t>
            </w:r>
            <w:r>
              <w:rPr>
                <w:rFonts w:hint="eastAsia" w:eastAsia="黑体"/>
                <w:szCs w:val="21"/>
              </w:rPr>
              <w:t>个人签名：</w:t>
            </w:r>
          </w:p>
          <w:p>
            <w:pPr>
              <w:spacing w:line="252" w:lineRule="exact"/>
              <w:ind w:firstLine="5250" w:firstLineChars="250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997" w:type="dxa"/>
            <w:gridSpan w:val="6"/>
            <w:vAlign w:val="center"/>
          </w:tcPr>
          <w:p>
            <w:pPr>
              <w:spacing w:line="252" w:lineRule="exact"/>
              <w:rPr>
                <w:rFonts w:hAnsi="黑体"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Cs w:val="21"/>
              </w:rPr>
              <w:t>备注：</w:t>
            </w: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以上信息均需填写完整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。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xNDU3OGY3MzAwNzkyZGFlNjYxNWJlMzllYTMxN2UifQ=="/>
  </w:docVars>
  <w:rsids>
    <w:rsidRoot w:val="00172A27"/>
    <w:rsid w:val="001323F2"/>
    <w:rsid w:val="00172A27"/>
    <w:rsid w:val="001A2AC5"/>
    <w:rsid w:val="00436305"/>
    <w:rsid w:val="005016F5"/>
    <w:rsid w:val="005A1110"/>
    <w:rsid w:val="0067189C"/>
    <w:rsid w:val="0075172B"/>
    <w:rsid w:val="007C4CE7"/>
    <w:rsid w:val="009F7EB6"/>
    <w:rsid w:val="00A21136"/>
    <w:rsid w:val="00A313FB"/>
    <w:rsid w:val="00A37369"/>
    <w:rsid w:val="00AA647A"/>
    <w:rsid w:val="00B31BC9"/>
    <w:rsid w:val="00D13C27"/>
    <w:rsid w:val="00D1567F"/>
    <w:rsid w:val="00D160DB"/>
    <w:rsid w:val="00E35BEA"/>
    <w:rsid w:val="00E36847"/>
    <w:rsid w:val="00E46C45"/>
    <w:rsid w:val="00E87FB3"/>
    <w:rsid w:val="00E95480"/>
    <w:rsid w:val="00F230EB"/>
    <w:rsid w:val="00F7027D"/>
    <w:rsid w:val="00F77237"/>
    <w:rsid w:val="00FB5404"/>
    <w:rsid w:val="01241641"/>
    <w:rsid w:val="04AE2240"/>
    <w:rsid w:val="06336CBB"/>
    <w:rsid w:val="0B922330"/>
    <w:rsid w:val="0EA10597"/>
    <w:rsid w:val="1140789B"/>
    <w:rsid w:val="13687F91"/>
    <w:rsid w:val="16081A79"/>
    <w:rsid w:val="163D07D4"/>
    <w:rsid w:val="1E9B0D44"/>
    <w:rsid w:val="233A0AA7"/>
    <w:rsid w:val="26E632CD"/>
    <w:rsid w:val="28287060"/>
    <w:rsid w:val="2B24648B"/>
    <w:rsid w:val="2CB332B0"/>
    <w:rsid w:val="2CFA66DF"/>
    <w:rsid w:val="30A164DB"/>
    <w:rsid w:val="37B64D1E"/>
    <w:rsid w:val="392F4783"/>
    <w:rsid w:val="3B7FAAF3"/>
    <w:rsid w:val="3FCF049E"/>
    <w:rsid w:val="3FFFE9C3"/>
    <w:rsid w:val="47FC83C4"/>
    <w:rsid w:val="495D2A93"/>
    <w:rsid w:val="53C6718F"/>
    <w:rsid w:val="56603020"/>
    <w:rsid w:val="59B300AC"/>
    <w:rsid w:val="65876D8F"/>
    <w:rsid w:val="67615BAE"/>
    <w:rsid w:val="69511705"/>
    <w:rsid w:val="6A58631F"/>
    <w:rsid w:val="6C4107D0"/>
    <w:rsid w:val="6FF7FE39"/>
    <w:rsid w:val="73797B29"/>
    <w:rsid w:val="73E57753"/>
    <w:rsid w:val="75130105"/>
    <w:rsid w:val="76B70E9E"/>
    <w:rsid w:val="77BED7B3"/>
    <w:rsid w:val="7AFF37CB"/>
    <w:rsid w:val="7BC5499F"/>
    <w:rsid w:val="7BFE43EF"/>
    <w:rsid w:val="7D3F22CF"/>
    <w:rsid w:val="7F77C5F0"/>
    <w:rsid w:val="AFE56549"/>
    <w:rsid w:val="C9B16359"/>
    <w:rsid w:val="EDCD6A74"/>
    <w:rsid w:val="FBDFEDB3"/>
    <w:rsid w:val="FBFA8589"/>
    <w:rsid w:val="FCF73020"/>
    <w:rsid w:val="FD7EA851"/>
    <w:rsid w:val="FFB7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2" w:firstLineChars="200"/>
    </w:pPr>
    <w:rPr>
      <w:rFonts w:ascii="Times New Roman" w:hAnsi="Times New Roman" w:eastAsia="仿宋_GB2312" w:cs="Times New Roman"/>
      <w:sz w:val="32"/>
    </w:rPr>
  </w:style>
  <w:style w:type="paragraph" w:styleId="3">
    <w:name w:val="Balloon Text"/>
    <w:basedOn w:val="1"/>
    <w:link w:val="12"/>
    <w:qFormat/>
    <w:uiPriority w:val="0"/>
    <w:rPr>
      <w:rFonts w:ascii="Times New Roman" w:hAnsi="Times New Roman" w:cs="Times New Roman"/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sz w:val="18"/>
      <w:szCs w:val="18"/>
    </w:rPr>
  </w:style>
  <w:style w:type="paragraph" w:styleId="5">
    <w:name w:val="head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page number"/>
    <w:basedOn w:val="8"/>
    <w:qFormat/>
    <w:uiPriority w:val="0"/>
    <w:rPr>
      <w:rFonts w:ascii="Times New Roman" w:hAnsi="Times New Roman" w:eastAsia="宋体" w:cs="Times New Roman"/>
    </w:rPr>
  </w:style>
  <w:style w:type="character" w:styleId="10">
    <w:name w:val="Emphasis"/>
    <w:basedOn w:val="8"/>
    <w:qFormat/>
    <w:uiPriority w:val="0"/>
    <w:rPr>
      <w:rFonts w:ascii="Times New Roman" w:hAnsi="Times New Roman" w:eastAsia="宋体" w:cs="Times New Roman"/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批注框文本 字符"/>
    <w:basedOn w:val="8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0"/>
    </w:rPr>
  </w:style>
  <w:style w:type="character" w:customStyle="1" w:styleId="14">
    <w:name w:val="页眉 字符"/>
    <w:basedOn w:val="8"/>
    <w:link w:val="5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5">
    <w:name w:val="页脚 字符"/>
    <w:basedOn w:val="8"/>
    <w:link w:val="4"/>
    <w:qFormat/>
    <w:uiPriority w:val="0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dp06/C:\WINDOWS\system32\A4&#26631;&#20934;&#2925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A4标准版.dot</Template>
  <Company>WORKGROUP</Company>
  <Pages>6</Pages>
  <Words>292</Words>
  <Characters>1667</Characters>
  <Lines>13</Lines>
  <Paragraphs>3</Paragraphs>
  <TotalTime>31</TotalTime>
  <ScaleCrop>false</ScaleCrop>
  <LinksUpToDate>false</LinksUpToDate>
  <CharactersWithSpaces>1956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2024-01-26T18:18:00Z</dcterms:created>
  <dc:creator>Administrator</dc:creator>
  <cp:lastModifiedBy>刘</cp:lastModifiedBy>
  <cp:lastPrinted>2024-01-26T19:28:00Z</cp:lastPrinted>
  <dcterms:modified xsi:type="dcterms:W3CDTF">2024-01-26T12:08:27Z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CDA0B73BCE70977CCF2FB365D94A1BBB</vt:lpwstr>
  </property>
  <property fmtid="{D5CDD505-2E9C-101B-9397-08002B2CF9AE}" pid="4" name="ribbonExt">
    <vt:lpwstr>{"WPSExtOfficeTab":{"OnGetEnabled":false,"OnGetVisible":false}}</vt:lpwstr>
  </property>
</Properties>
</file>