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hd w:val="clear" w:color="auto" w:fill="FFFFFF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深圳市大鹏新区消防救援大队公开招聘编外人员报名表</w:t>
      </w:r>
    </w:p>
    <w:tbl>
      <w:tblPr>
        <w:tblStyle w:val="4"/>
        <w:tblW w:w="95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2"/>
        <w:gridCol w:w="451"/>
        <w:gridCol w:w="116"/>
        <w:gridCol w:w="335"/>
        <w:gridCol w:w="445"/>
        <w:gridCol w:w="6"/>
        <w:gridCol w:w="72"/>
        <w:gridCol w:w="379"/>
        <w:gridCol w:w="451"/>
        <w:gridCol w:w="275"/>
        <w:gridCol w:w="176"/>
        <w:gridCol w:w="159"/>
        <w:gridCol w:w="102"/>
        <w:gridCol w:w="190"/>
        <w:gridCol w:w="451"/>
        <w:gridCol w:w="369"/>
        <w:gridCol w:w="83"/>
        <w:gridCol w:w="65"/>
        <w:gridCol w:w="180"/>
        <w:gridCol w:w="206"/>
        <w:gridCol w:w="169"/>
        <w:gridCol w:w="17"/>
        <w:gridCol w:w="265"/>
        <w:gridCol w:w="275"/>
        <w:gridCol w:w="176"/>
        <w:gridCol w:w="451"/>
        <w:gridCol w:w="216"/>
        <w:gridCol w:w="235"/>
        <w:gridCol w:w="451"/>
        <w:gridCol w:w="451"/>
        <w:gridCol w:w="451"/>
        <w:gridCol w:w="4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9587" w:type="dxa"/>
            <w:gridSpan w:val="33"/>
            <w:tcBorders>
              <w:top w:val="doub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贯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215" w:type="dxa"/>
            <w:gridSpan w:val="1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紧急联系人及联系电话</w:t>
            </w:r>
          </w:p>
        </w:tc>
        <w:tc>
          <w:tcPr>
            <w:tcW w:w="1955" w:type="dxa"/>
            <w:gridSpan w:val="9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2865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证书编号</w:t>
            </w:r>
          </w:p>
        </w:tc>
        <w:tc>
          <w:tcPr>
            <w:tcW w:w="381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val="en-US" w:eastAsia="zh-CN"/>
              </w:rPr>
              <w:t>是否全日制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65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381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现居住地址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爱好及特长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主要学习经历（从高中填起）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起止时间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学历及学位</w:t>
            </w:r>
          </w:p>
        </w:tc>
        <w:tc>
          <w:tcPr>
            <w:tcW w:w="215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学校</w:t>
            </w:r>
          </w:p>
        </w:tc>
        <w:tc>
          <w:tcPr>
            <w:tcW w:w="140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专业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起止时间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单位名称</w:t>
            </w:r>
          </w:p>
        </w:tc>
        <w:tc>
          <w:tcPr>
            <w:tcW w:w="215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职位</w:t>
            </w:r>
          </w:p>
        </w:tc>
        <w:tc>
          <w:tcPr>
            <w:tcW w:w="140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工作内容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家庭成员与主要社会关系信息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宋体" w:hAnsi="宋体" w:eastAsia="宋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3113" w:type="dxa"/>
            <w:gridSpan w:val="1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工作单位或住址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tblHeader/>
          <w:jc w:val="center"/>
        </w:trPr>
        <w:tc>
          <w:tcPr>
            <w:tcW w:w="6164" w:type="dxa"/>
            <w:gridSpan w:val="23"/>
            <w:tcBorders>
              <w:bottom w:val="doub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是否服从用人单位和用工单位的工作地点及岗位安排？</w:t>
            </w:r>
          </w:p>
        </w:tc>
        <w:tc>
          <w:tcPr>
            <w:tcW w:w="3423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spacing w:after="0" w:line="300" w:lineRule="exact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不服从□</w:t>
            </w: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</w:p>
    <w:p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</w:t>
      </w:r>
      <w:r>
        <w:rPr>
          <w:rFonts w:hint="eastAsia" w:ascii="仿宋_GB2312" w:eastAsia="仿宋_GB2312"/>
          <w:sz w:val="24"/>
          <w:lang w:val="en-US" w:eastAsia="zh-CN"/>
        </w:rPr>
        <w:t>的，自愿接受被取消聘任资格的处理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60" w:lineRule="exact"/>
        <w:ind w:firstLine="5640" w:firstLineChars="23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spacing w:line="460" w:lineRule="exact"/>
        <w:jc w:val="right"/>
        <w:rPr>
          <w:sz w:val="24"/>
        </w:rPr>
      </w:pP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bookmarkEnd w:id="0"/>
    <w:sectPr>
      <w:pgSz w:w="11906" w:h="16838"/>
      <w:pgMar w:top="1440" w:right="1531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IyZjBmN2Y5MDllNTc4ZWRjYjI2ZjlmZmQ4ZmU5ZmMifQ=="/>
  </w:docVars>
  <w:rsids>
    <w:rsidRoot w:val="00D31D50"/>
    <w:rsid w:val="00002340"/>
    <w:rsid w:val="00024C1D"/>
    <w:rsid w:val="000F163A"/>
    <w:rsid w:val="001A034C"/>
    <w:rsid w:val="001D77CC"/>
    <w:rsid w:val="002B751E"/>
    <w:rsid w:val="002E320C"/>
    <w:rsid w:val="003232BC"/>
    <w:rsid w:val="00323B43"/>
    <w:rsid w:val="00370E65"/>
    <w:rsid w:val="00392775"/>
    <w:rsid w:val="003D37D8"/>
    <w:rsid w:val="00405B3E"/>
    <w:rsid w:val="00426133"/>
    <w:rsid w:val="00433185"/>
    <w:rsid w:val="004358AB"/>
    <w:rsid w:val="004B7A4F"/>
    <w:rsid w:val="004F5F71"/>
    <w:rsid w:val="0061414D"/>
    <w:rsid w:val="00616AE1"/>
    <w:rsid w:val="008606A2"/>
    <w:rsid w:val="0089230F"/>
    <w:rsid w:val="008B7726"/>
    <w:rsid w:val="009268AE"/>
    <w:rsid w:val="009A518B"/>
    <w:rsid w:val="00A20EE0"/>
    <w:rsid w:val="00A52869"/>
    <w:rsid w:val="00AC00C6"/>
    <w:rsid w:val="00C55F8E"/>
    <w:rsid w:val="00D166B1"/>
    <w:rsid w:val="00D31D50"/>
    <w:rsid w:val="00E4116D"/>
    <w:rsid w:val="00F03198"/>
    <w:rsid w:val="00F11907"/>
    <w:rsid w:val="00F27B4C"/>
    <w:rsid w:val="0E5E555F"/>
    <w:rsid w:val="13911D75"/>
    <w:rsid w:val="3E7A9E2A"/>
    <w:rsid w:val="645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331</Words>
  <Characters>331</Characters>
  <Lines>0</Lines>
  <Paragraphs>0</Paragraphs>
  <TotalTime>68</TotalTime>
  <ScaleCrop>false</ScaleCrop>
  <LinksUpToDate>false</LinksUpToDate>
  <CharactersWithSpaces>356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黄静霞</cp:lastModifiedBy>
  <dcterms:modified xsi:type="dcterms:W3CDTF">2024-03-21T10:58:07Z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2756CBC9B29A4860B1FE83C57B665D3C_13</vt:lpwstr>
  </property>
</Properties>
</file>